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0691B" w14:textId="77777777" w:rsidR="00F963D5" w:rsidRDefault="00F963D5" w:rsidP="00023542">
      <w:pPr>
        <w:jc w:val="center"/>
        <w:rPr>
          <w:b/>
          <w:bCs/>
          <w:sz w:val="24"/>
          <w:szCs w:val="24"/>
        </w:rPr>
      </w:pPr>
    </w:p>
    <w:p w14:paraId="4D9D1F8D" w14:textId="77777777" w:rsidR="00C41AF6" w:rsidRPr="00860717" w:rsidRDefault="00C41AF6" w:rsidP="00023542">
      <w:pPr>
        <w:jc w:val="center"/>
        <w:rPr>
          <w:b/>
          <w:bCs/>
          <w:sz w:val="24"/>
          <w:szCs w:val="24"/>
        </w:rPr>
      </w:pPr>
      <w:r w:rsidRPr="00860717">
        <w:rPr>
          <w:b/>
          <w:bCs/>
          <w:sz w:val="24"/>
          <w:szCs w:val="24"/>
        </w:rPr>
        <w:t>UNIVERSITY OF COLOMBO</w:t>
      </w:r>
    </w:p>
    <w:p w14:paraId="1FD04FE6" w14:textId="77777777" w:rsidR="00C41AF6" w:rsidRPr="00860717" w:rsidRDefault="00C41AF6" w:rsidP="00023542">
      <w:pPr>
        <w:jc w:val="center"/>
        <w:rPr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860717">
            <w:rPr>
              <w:b/>
              <w:bCs/>
              <w:sz w:val="24"/>
              <w:szCs w:val="24"/>
            </w:rPr>
            <w:t>SRI LANKA</w:t>
          </w:r>
        </w:smartTag>
      </w:smartTag>
    </w:p>
    <w:p w14:paraId="1595DEB5" w14:textId="77777777" w:rsidR="00C41AF6" w:rsidRPr="00860717" w:rsidRDefault="00C41AF6" w:rsidP="000235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Convocation</w:t>
      </w:r>
    </w:p>
    <w:p w14:paraId="318D896A" w14:textId="77777777" w:rsidR="00C41AF6" w:rsidRDefault="00C41AF6" w:rsidP="00023542">
      <w:pPr>
        <w:jc w:val="center"/>
        <w:rPr>
          <w:b/>
          <w:bCs/>
          <w:sz w:val="24"/>
          <w:szCs w:val="24"/>
          <w:u w:val="single"/>
        </w:rPr>
      </w:pPr>
      <w:r w:rsidRPr="0019162F">
        <w:rPr>
          <w:b/>
          <w:bCs/>
          <w:sz w:val="24"/>
          <w:szCs w:val="24"/>
          <w:u w:val="single"/>
        </w:rPr>
        <w:t>Supplication Form</w:t>
      </w:r>
    </w:p>
    <w:p w14:paraId="1DDD822C" w14:textId="77777777" w:rsidR="00C41AF6" w:rsidRPr="00966005" w:rsidRDefault="00C41AF6" w:rsidP="00023542">
      <w:pPr>
        <w:jc w:val="center"/>
        <w:rPr>
          <w:b/>
          <w:bCs/>
          <w:sz w:val="14"/>
          <w:szCs w:val="14"/>
          <w:u w:val="single"/>
        </w:rPr>
      </w:pPr>
    </w:p>
    <w:p w14:paraId="55D7A395" w14:textId="77777777" w:rsidR="00966005" w:rsidRDefault="0094457F" w:rsidP="00023542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66005">
        <w:rPr>
          <w:sz w:val="24"/>
          <w:szCs w:val="24"/>
        </w:rPr>
        <w:t>Name of the Degree</w:t>
      </w:r>
    </w:p>
    <w:p w14:paraId="4CAB5D8D" w14:textId="50751352" w:rsidR="00083E76" w:rsidRPr="00083E76" w:rsidRDefault="00083E76" w:rsidP="00023542">
      <w:pPr>
        <w:rPr>
          <w:sz w:val="12"/>
          <w:szCs w:val="12"/>
        </w:rPr>
      </w:pPr>
    </w:p>
    <w:p w14:paraId="3B6027DC" w14:textId="3463CF8D" w:rsidR="00243FDE" w:rsidRPr="00243FDE" w:rsidRDefault="00083E76" w:rsidP="0002354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45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701"/>
        <w:gridCol w:w="2383"/>
        <w:gridCol w:w="2376"/>
      </w:tblGrid>
      <w:tr w:rsidR="00243FDE" w14:paraId="435D316E" w14:textId="77777777" w:rsidTr="00243FDE">
        <w:trPr>
          <w:trHeight w:val="285"/>
        </w:trPr>
        <w:tc>
          <w:tcPr>
            <w:tcW w:w="2031" w:type="dxa"/>
          </w:tcPr>
          <w:p w14:paraId="06A5C1AF" w14:textId="7F34CEB9" w:rsidR="00243FDE" w:rsidRDefault="00243FDE" w:rsidP="00243FDE">
            <w:pPr>
              <w:ind w:left="-104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Degree type:</w:t>
            </w:r>
          </w:p>
        </w:tc>
        <w:tc>
          <w:tcPr>
            <w:tcW w:w="1701" w:type="dxa"/>
          </w:tcPr>
          <w:p w14:paraId="2004143E" w14:textId="6D1D4D04" w:rsidR="00243FDE" w:rsidRDefault="00243FDE" w:rsidP="00023542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object w:dxaOrig="225" w:dyaOrig="225" w14:anchorId="0D137E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74.1pt;height:21.65pt" o:ole="">
                  <v:imagedata r:id="rId6" o:title=""/>
                </v:shape>
                <w:control r:id="rId7" w:name="OptionButton1" w:shapeid="_x0000_i1067"/>
              </w:object>
            </w:r>
          </w:p>
        </w:tc>
        <w:tc>
          <w:tcPr>
            <w:tcW w:w="2383" w:type="dxa"/>
          </w:tcPr>
          <w:p w14:paraId="578954CE" w14:textId="2F4CBFD7" w:rsidR="00243FDE" w:rsidRDefault="00243FDE" w:rsidP="00023542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object w:dxaOrig="225" w:dyaOrig="225" w14:anchorId="0C40BAE4">
                <v:shape id="_x0000_i1041" type="#_x0000_t75" style="width:108.2pt;height:21.65pt" o:ole="">
                  <v:imagedata r:id="rId8" o:title=""/>
                </v:shape>
                <w:control r:id="rId9" w:name="OptionButton2" w:shapeid="_x0000_i1041"/>
              </w:object>
            </w:r>
          </w:p>
        </w:tc>
        <w:tc>
          <w:tcPr>
            <w:tcW w:w="2376" w:type="dxa"/>
          </w:tcPr>
          <w:p w14:paraId="4A874B36" w14:textId="147E6658" w:rsidR="00243FDE" w:rsidRDefault="00243FDE" w:rsidP="00023542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object w:dxaOrig="225" w:dyaOrig="225" w14:anchorId="5D9FF21C">
                <v:shape id="_x0000_i1043" type="#_x0000_t75" style="width:108.2pt;height:21.65pt" o:ole="">
                  <v:imagedata r:id="rId10" o:title=""/>
                </v:shape>
                <w:control r:id="rId11" w:name="OptionButton3" w:shapeid="_x0000_i1043"/>
              </w:object>
            </w:r>
          </w:p>
        </w:tc>
      </w:tr>
    </w:tbl>
    <w:p w14:paraId="4E4CF05F" w14:textId="577EED3D" w:rsidR="00966005" w:rsidRPr="00966005" w:rsidRDefault="00966005" w:rsidP="00023542">
      <w:pPr>
        <w:rPr>
          <w:sz w:val="12"/>
          <w:szCs w:val="12"/>
        </w:rPr>
      </w:pPr>
    </w:p>
    <w:p w14:paraId="78AE3BA2" w14:textId="5B4D1392" w:rsidR="004D7C4E" w:rsidRDefault="00083E76" w:rsidP="00426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457F">
        <w:rPr>
          <w:sz w:val="24"/>
          <w:szCs w:val="24"/>
        </w:rPr>
        <w:t xml:space="preserve">  </w:t>
      </w:r>
      <w:r w:rsidR="00590AD1">
        <w:rPr>
          <w:sz w:val="24"/>
          <w:szCs w:val="24"/>
        </w:rPr>
        <w:t>Course</w:t>
      </w:r>
      <w:r w:rsidR="00AD3E3D">
        <w:rPr>
          <w:sz w:val="24"/>
          <w:szCs w:val="24"/>
        </w:rPr>
        <w:t xml:space="preserve"> Name         </w:t>
      </w:r>
      <w:r w:rsidR="00C41AF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Enter course name here"/>
          <w:id w:val="-1414768035"/>
          <w:placeholder>
            <w:docPart w:val="934AE37E287F488DA8DC9F6F1C71F0CC"/>
          </w:placeholder>
          <w:showingPlcHdr/>
          <w:text/>
        </w:sdtPr>
        <w:sdtEndPr/>
        <w:sdtContent>
          <w:r w:rsidR="00CE2A3C" w:rsidRPr="00CE2A3C">
            <w:rPr>
              <w:color w:val="BFBFBF" w:themeColor="background1" w:themeShade="BF"/>
              <w:sz w:val="24"/>
              <w:szCs w:val="24"/>
            </w:rPr>
            <w:t>Enter course name here</w:t>
          </w:r>
        </w:sdtContent>
      </w:sdt>
    </w:p>
    <w:p w14:paraId="4F32AEDC" w14:textId="77777777" w:rsidR="00AD3E3D" w:rsidRDefault="00AD3E3D" w:rsidP="00426F39">
      <w:pPr>
        <w:rPr>
          <w:sz w:val="24"/>
          <w:szCs w:val="24"/>
        </w:rPr>
      </w:pPr>
    </w:p>
    <w:p w14:paraId="666B153F" w14:textId="642C18BB" w:rsidR="006A29D1" w:rsidRDefault="0094457F" w:rsidP="006A29D1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426F39">
        <w:rPr>
          <w:sz w:val="24"/>
          <w:szCs w:val="24"/>
        </w:rPr>
        <w:t>Full Name i</w:t>
      </w:r>
      <w:r w:rsidR="00426F39" w:rsidRPr="00860717">
        <w:rPr>
          <w:sz w:val="24"/>
          <w:szCs w:val="24"/>
        </w:rPr>
        <w:t>n English (in capitals):</w:t>
      </w:r>
      <w:sdt>
        <w:sdtPr>
          <w:rPr>
            <w:sz w:val="24"/>
            <w:szCs w:val="24"/>
          </w:rPr>
          <w:id w:val="1508096757"/>
          <w:placeholder>
            <w:docPart w:val="DCAE82CCC04548FA8600FAA23332FEBD"/>
          </w:placeholder>
          <w:showingPlcHdr/>
        </w:sdtPr>
        <w:sdtEndPr/>
        <w:sdtContent>
          <w:r w:rsidR="0084770C">
            <w:rPr>
              <w:rStyle w:val="PlaceholderText"/>
            </w:rPr>
            <w:t xml:space="preserve">Enter Full </w:t>
          </w:r>
          <w:r w:rsidR="00122DEE">
            <w:rPr>
              <w:rStyle w:val="PlaceholderText"/>
            </w:rPr>
            <w:t>N</w:t>
          </w:r>
          <w:r w:rsidR="0084770C">
            <w:rPr>
              <w:rStyle w:val="PlaceholderText"/>
            </w:rPr>
            <w:t xml:space="preserve">ame in </w:t>
          </w:r>
          <w:r w:rsidR="001A25E0">
            <w:rPr>
              <w:rStyle w:val="PlaceholderText"/>
            </w:rPr>
            <w:t>English</w:t>
          </w:r>
          <w:r w:rsidR="0084770C">
            <w:rPr>
              <w:rStyle w:val="PlaceholderText"/>
            </w:rPr>
            <w:t xml:space="preserve"> here</w:t>
          </w:r>
        </w:sdtContent>
      </w:sdt>
    </w:p>
    <w:p w14:paraId="6798104C" w14:textId="42C63E46" w:rsidR="006A29D1" w:rsidRDefault="006A29D1" w:rsidP="006A29D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4FB61EE8" w14:textId="299374A7" w:rsidR="00C41AF6" w:rsidRDefault="006A29D1" w:rsidP="006A29D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6F39">
        <w:rPr>
          <w:sz w:val="24"/>
          <w:szCs w:val="24"/>
        </w:rPr>
        <w:t>Full Name i</w:t>
      </w:r>
      <w:r w:rsidR="00426F39" w:rsidRPr="00860717">
        <w:rPr>
          <w:sz w:val="24"/>
          <w:szCs w:val="24"/>
        </w:rPr>
        <w:t>n</w:t>
      </w:r>
      <w:r w:rsidR="00C41AF6">
        <w:rPr>
          <w:sz w:val="24"/>
          <w:szCs w:val="24"/>
        </w:rPr>
        <w:t xml:space="preserve"> Sinhala </w:t>
      </w:r>
      <w:r w:rsidR="001A25E0">
        <w:rPr>
          <w:sz w:val="24"/>
          <w:szCs w:val="24"/>
        </w:rPr>
        <w:tab/>
      </w:r>
      <w:r w:rsidR="00C41AF6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793938412"/>
          <w:placeholder>
            <w:docPart w:val="6AE7864E8FD24BF295A653682EA8A6FE"/>
          </w:placeholder>
          <w:showingPlcHdr/>
        </w:sdtPr>
        <w:sdtEndPr/>
        <w:sdtContent>
          <w:r w:rsidR="001A25E0">
            <w:rPr>
              <w:rStyle w:val="PlaceholderText"/>
            </w:rPr>
            <w:t xml:space="preserve">Full </w:t>
          </w:r>
          <w:r w:rsidR="00122DEE">
            <w:rPr>
              <w:rStyle w:val="PlaceholderText"/>
            </w:rPr>
            <w:t>N</w:t>
          </w:r>
          <w:r w:rsidR="001A25E0">
            <w:rPr>
              <w:rStyle w:val="PlaceholderText"/>
            </w:rPr>
            <w:t>ame in Sinhala</w:t>
          </w:r>
          <w:r w:rsidR="0084770C" w:rsidRPr="00643FCB">
            <w:rPr>
              <w:rStyle w:val="PlaceholderText"/>
            </w:rPr>
            <w:t>.</w:t>
          </w:r>
        </w:sdtContent>
      </w:sdt>
    </w:p>
    <w:p w14:paraId="799663B0" w14:textId="4A4FD40D" w:rsidR="00426F39" w:rsidRPr="0084770C" w:rsidRDefault="006A29D1" w:rsidP="00426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97B5618" w14:textId="24A594DE" w:rsidR="00C41AF6" w:rsidRDefault="0094457F" w:rsidP="0002354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6F39">
        <w:rPr>
          <w:sz w:val="24"/>
          <w:szCs w:val="24"/>
        </w:rPr>
        <w:t>Full Name i</w:t>
      </w:r>
      <w:r w:rsidR="00426F39" w:rsidRPr="00860717">
        <w:rPr>
          <w:sz w:val="24"/>
          <w:szCs w:val="24"/>
        </w:rPr>
        <w:t>n</w:t>
      </w:r>
      <w:r w:rsidR="00C41AF6">
        <w:rPr>
          <w:sz w:val="24"/>
          <w:szCs w:val="24"/>
        </w:rPr>
        <w:t xml:space="preserve"> Tamil </w:t>
      </w:r>
      <w:r w:rsidR="001A25E0">
        <w:rPr>
          <w:sz w:val="24"/>
          <w:szCs w:val="24"/>
        </w:rPr>
        <w:tab/>
      </w:r>
      <w:r w:rsidR="00C41AF6">
        <w:rPr>
          <w:sz w:val="24"/>
          <w:szCs w:val="24"/>
        </w:rPr>
        <w:t>:</w:t>
      </w:r>
      <w:r w:rsidR="00C01BDB">
        <w:rPr>
          <w:sz w:val="24"/>
          <w:szCs w:val="24"/>
        </w:rPr>
        <w:t xml:space="preserve"> </w:t>
      </w:r>
      <w:r w:rsidR="00C41AF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69988328"/>
          <w:placeholder>
            <w:docPart w:val="DE57484BD6EB4300AD39C31F3A76FE2F"/>
          </w:placeholder>
          <w:showingPlcHdr/>
        </w:sdtPr>
        <w:sdtEndPr/>
        <w:sdtContent>
          <w:r w:rsidR="001A25E0">
            <w:rPr>
              <w:rStyle w:val="PlaceholderText"/>
            </w:rPr>
            <w:t xml:space="preserve">Full </w:t>
          </w:r>
          <w:r w:rsidR="00122DEE">
            <w:rPr>
              <w:rStyle w:val="PlaceholderText"/>
            </w:rPr>
            <w:t>N</w:t>
          </w:r>
          <w:r w:rsidR="001A25E0">
            <w:rPr>
              <w:rStyle w:val="PlaceholderText"/>
            </w:rPr>
            <w:t>ame in Tamil</w:t>
          </w:r>
          <w:r w:rsidR="0084770C" w:rsidRPr="00643FCB">
            <w:rPr>
              <w:rStyle w:val="PlaceholderText"/>
            </w:rPr>
            <w:t>.</w:t>
          </w:r>
        </w:sdtContent>
      </w:sdt>
    </w:p>
    <w:p w14:paraId="2BA293A3" w14:textId="28948FFE" w:rsidR="006A29D1" w:rsidRPr="00966005" w:rsidRDefault="006A29D1" w:rsidP="00023542">
      <w:pPr>
        <w:rPr>
          <w:sz w:val="10"/>
          <w:szCs w:val="10"/>
        </w:rPr>
      </w:pPr>
      <w:r>
        <w:rPr>
          <w:sz w:val="24"/>
          <w:szCs w:val="24"/>
        </w:rPr>
        <w:t xml:space="preserve">     </w:t>
      </w:r>
    </w:p>
    <w:p w14:paraId="1706A18B" w14:textId="77777777" w:rsidR="00426F39" w:rsidRPr="00426F39" w:rsidRDefault="00426F39" w:rsidP="00023542">
      <w:pPr>
        <w:rPr>
          <w:sz w:val="12"/>
          <w:szCs w:val="12"/>
        </w:rPr>
      </w:pPr>
    </w:p>
    <w:p w14:paraId="7470165A" w14:textId="77777777" w:rsidR="00C41AF6" w:rsidRDefault="0094457F" w:rsidP="0002354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66005">
        <w:rPr>
          <w:sz w:val="24"/>
          <w:szCs w:val="24"/>
        </w:rPr>
        <w:t xml:space="preserve">. </w:t>
      </w:r>
      <w:r w:rsidR="00C41AF6" w:rsidRPr="00C41AF6">
        <w:rPr>
          <w:sz w:val="24"/>
          <w:szCs w:val="24"/>
        </w:rPr>
        <w:t>Other Names</w:t>
      </w:r>
    </w:p>
    <w:p w14:paraId="0B167821" w14:textId="77777777" w:rsidR="00F66C4B" w:rsidRPr="00F66C4B" w:rsidRDefault="00F66C4B" w:rsidP="00023542">
      <w:pPr>
        <w:rPr>
          <w:sz w:val="12"/>
          <w:szCs w:val="12"/>
        </w:rPr>
      </w:pPr>
    </w:p>
    <w:p w14:paraId="780B4029" w14:textId="6CB3AA22" w:rsidR="00C41AF6" w:rsidRDefault="00083E76" w:rsidP="0002354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41AF6" w:rsidRPr="00860717">
        <w:rPr>
          <w:sz w:val="24"/>
          <w:szCs w:val="24"/>
        </w:rPr>
        <w:t>In English(in capitals) :</w:t>
      </w:r>
      <w:r w:rsidR="00C41AF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52810746"/>
          <w:placeholder>
            <w:docPart w:val="0D2E2F7A94EC48118A6C1CC704ED671E"/>
          </w:placeholder>
          <w:showingPlcHdr/>
        </w:sdtPr>
        <w:sdtEndPr/>
        <w:sdtContent>
          <w:r w:rsidR="001A25E0" w:rsidRPr="00643FCB">
            <w:rPr>
              <w:rStyle w:val="PlaceholderText"/>
            </w:rPr>
            <w:t>Click or tap here to enter text.</w:t>
          </w:r>
        </w:sdtContent>
      </w:sdt>
    </w:p>
    <w:p w14:paraId="62A94B3F" w14:textId="77777777" w:rsidR="00C41AF6" w:rsidRPr="00966005" w:rsidRDefault="00C41AF6" w:rsidP="00023542">
      <w:pPr>
        <w:rPr>
          <w:sz w:val="10"/>
          <w:szCs w:val="10"/>
        </w:rPr>
      </w:pPr>
    </w:p>
    <w:p w14:paraId="13B88E86" w14:textId="7F4CC69C" w:rsidR="00C41AF6" w:rsidRDefault="00083E76" w:rsidP="0094457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41AF6">
        <w:rPr>
          <w:sz w:val="24"/>
          <w:szCs w:val="24"/>
        </w:rPr>
        <w:t xml:space="preserve">In Sinhala </w:t>
      </w:r>
      <w:r w:rsidR="001A25E0">
        <w:rPr>
          <w:sz w:val="24"/>
          <w:szCs w:val="24"/>
        </w:rPr>
        <w:tab/>
      </w:r>
      <w:r w:rsidR="001A25E0">
        <w:rPr>
          <w:sz w:val="24"/>
          <w:szCs w:val="24"/>
        </w:rPr>
        <w:tab/>
      </w:r>
      <w:r w:rsidR="00C41AF6">
        <w:rPr>
          <w:sz w:val="24"/>
          <w:szCs w:val="24"/>
        </w:rPr>
        <w:t>:</w:t>
      </w:r>
      <w:r w:rsidR="00C01BDB">
        <w:rPr>
          <w:sz w:val="24"/>
          <w:szCs w:val="24"/>
        </w:rPr>
        <w:t xml:space="preserve"> </w:t>
      </w:r>
      <w:r w:rsidR="00C41AF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90390859"/>
          <w:placeholder>
            <w:docPart w:val="30B88CF3462E49658318130CD23A3D5A"/>
          </w:placeholder>
          <w:showingPlcHdr/>
        </w:sdtPr>
        <w:sdtEndPr/>
        <w:sdtContent>
          <w:r w:rsidR="001A25E0" w:rsidRPr="00643FCB">
            <w:rPr>
              <w:rStyle w:val="PlaceholderText"/>
            </w:rPr>
            <w:t>Click or tap here to enter text.</w:t>
          </w:r>
        </w:sdtContent>
      </w:sdt>
    </w:p>
    <w:p w14:paraId="2A406DF8" w14:textId="77777777" w:rsidR="00C41AF6" w:rsidRPr="00966005" w:rsidRDefault="00C41AF6" w:rsidP="00023542">
      <w:pPr>
        <w:rPr>
          <w:sz w:val="8"/>
          <w:szCs w:val="8"/>
        </w:rPr>
      </w:pPr>
    </w:p>
    <w:p w14:paraId="1454C84A" w14:textId="020D5E1A" w:rsidR="00C41AF6" w:rsidRPr="00860717" w:rsidRDefault="00083E76" w:rsidP="009350E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41AF6">
        <w:rPr>
          <w:sz w:val="24"/>
          <w:szCs w:val="24"/>
        </w:rPr>
        <w:t xml:space="preserve">In Tamil </w:t>
      </w:r>
      <w:r w:rsidR="001A25E0">
        <w:rPr>
          <w:sz w:val="24"/>
          <w:szCs w:val="24"/>
        </w:rPr>
        <w:tab/>
      </w:r>
      <w:r w:rsidR="001A25E0">
        <w:rPr>
          <w:sz w:val="24"/>
          <w:szCs w:val="24"/>
        </w:rPr>
        <w:tab/>
      </w:r>
      <w:r w:rsidR="00C41AF6">
        <w:rPr>
          <w:sz w:val="24"/>
          <w:szCs w:val="24"/>
        </w:rPr>
        <w:t xml:space="preserve">: </w:t>
      </w:r>
      <w:r w:rsidR="006A29D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81633797"/>
          <w:placeholder>
            <w:docPart w:val="939B1307C1B04260B62F174AC86D584F"/>
          </w:placeholder>
          <w:showingPlcHdr/>
        </w:sdtPr>
        <w:sdtEndPr/>
        <w:sdtContent>
          <w:r w:rsidR="001A25E0" w:rsidRPr="00643FCB">
            <w:rPr>
              <w:rStyle w:val="PlaceholderText"/>
            </w:rPr>
            <w:t>Click or tap here to enter text.</w:t>
          </w:r>
        </w:sdtContent>
      </w:sdt>
    </w:p>
    <w:p w14:paraId="1394852B" w14:textId="3A9E8357" w:rsidR="00C41AF6" w:rsidRDefault="00C41AF6" w:rsidP="00023542">
      <w:pPr>
        <w:tabs>
          <w:tab w:val="left" w:pos="1095"/>
        </w:tabs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2376"/>
        <w:gridCol w:w="4516"/>
      </w:tblGrid>
      <w:tr w:rsidR="009350EF" w14:paraId="1B926002" w14:textId="77777777" w:rsidTr="009350EF">
        <w:tc>
          <w:tcPr>
            <w:tcW w:w="3206" w:type="dxa"/>
          </w:tcPr>
          <w:p w14:paraId="3BD62E1F" w14:textId="74B6F700" w:rsidR="009350EF" w:rsidRDefault="009350EF" w:rsidP="009350EF">
            <w:pPr>
              <w:tabs>
                <w:tab w:val="left" w:pos="1095"/>
              </w:tabs>
              <w:ind w:left="-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60717">
              <w:rPr>
                <w:sz w:val="24"/>
                <w:szCs w:val="24"/>
              </w:rPr>
              <w:t>. Marital Status:</w:t>
            </w:r>
          </w:p>
        </w:tc>
        <w:tc>
          <w:tcPr>
            <w:tcW w:w="1379" w:type="dxa"/>
          </w:tcPr>
          <w:p w14:paraId="22B4328E" w14:textId="1627A1A3" w:rsidR="009350EF" w:rsidRDefault="009350EF" w:rsidP="00023542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51938298">
                <v:shape id="_x0000_i1058" type="#_x0000_t75" style="width:108.2pt;height:21.65pt" o:ole="">
                  <v:imagedata r:id="rId12" o:title=""/>
                </v:shape>
                <w:control r:id="rId13" w:name="OptionButton4" w:shapeid="_x0000_i1058"/>
              </w:object>
            </w:r>
          </w:p>
        </w:tc>
        <w:tc>
          <w:tcPr>
            <w:tcW w:w="5035" w:type="dxa"/>
          </w:tcPr>
          <w:p w14:paraId="76043C83" w14:textId="2F589174" w:rsidR="009350EF" w:rsidRDefault="009350EF" w:rsidP="00023542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56E38757">
                <v:shape id="_x0000_i1057" type="#_x0000_t75" style="width:108.2pt;height:21.65pt" o:ole="">
                  <v:imagedata r:id="rId14" o:title=""/>
                </v:shape>
                <w:control r:id="rId15" w:name="OptionButton6" w:shapeid="_x0000_i1057"/>
              </w:object>
            </w:r>
          </w:p>
        </w:tc>
      </w:tr>
    </w:tbl>
    <w:p w14:paraId="43C584A2" w14:textId="157BA734" w:rsidR="00FE15C8" w:rsidRDefault="0094457F" w:rsidP="00EC4CD9">
      <w:pPr>
        <w:tabs>
          <w:tab w:val="left" w:pos="109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C41AF6" w:rsidRPr="00860717">
        <w:rPr>
          <w:sz w:val="24"/>
          <w:szCs w:val="24"/>
        </w:rPr>
        <w:t>. Address to which communications should be sent</w:t>
      </w:r>
      <w:r w:rsidR="001A25E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08585760"/>
          <w:placeholder>
            <w:docPart w:val="B6C41ADF9F2849938A0351022E51F3D9"/>
          </w:placeholder>
          <w:showingPlcHdr/>
        </w:sdtPr>
        <w:sdtEndPr/>
        <w:sdtContent>
          <w:r w:rsidR="001A25E0" w:rsidRPr="00643FCB">
            <w:rPr>
              <w:rStyle w:val="PlaceholderText"/>
            </w:rPr>
            <w:t>Click or tap here to enter text.</w:t>
          </w:r>
        </w:sdtContent>
      </w:sdt>
    </w:p>
    <w:p w14:paraId="0B7E15AB" w14:textId="43CA2459" w:rsidR="00EC4CD9" w:rsidRDefault="00EC4CD9" w:rsidP="00EC4CD9">
      <w:pPr>
        <w:tabs>
          <w:tab w:val="left" w:pos="109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</w:p>
    <w:p w14:paraId="7F11FA4A" w14:textId="613ED6D1" w:rsidR="00C41AF6" w:rsidRDefault="00FE15C8" w:rsidP="00FE15C8">
      <w:pPr>
        <w:tabs>
          <w:tab w:val="left" w:pos="109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1AF6" w:rsidRPr="00860717">
        <w:rPr>
          <w:sz w:val="24"/>
          <w:szCs w:val="24"/>
        </w:rPr>
        <w:t>Telephone No:</w:t>
      </w:r>
      <w:r w:rsidR="00C41AF6">
        <w:rPr>
          <w:sz w:val="24"/>
          <w:szCs w:val="24"/>
        </w:rPr>
        <w:t xml:space="preserve"> (Official)</w:t>
      </w:r>
      <w:r w:rsidR="008F1BE5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2146957100"/>
          <w:placeholder>
            <w:docPart w:val="2CAB2D7FA37348188485A5965C10C714"/>
          </w:placeholder>
          <w:showingPlcHdr/>
          <w:text/>
        </w:sdtPr>
        <w:sdtEndPr/>
        <w:sdtContent>
          <w:r w:rsidR="001A25E0">
            <w:rPr>
              <w:rStyle w:val="PlaceholderText"/>
            </w:rPr>
            <w:t>Official</w:t>
          </w:r>
          <w:r w:rsidR="0015566A" w:rsidRPr="00053E19">
            <w:rPr>
              <w:rStyle w:val="PlaceholderText"/>
            </w:rPr>
            <w:t>.</w:t>
          </w:r>
        </w:sdtContent>
      </w:sdt>
      <w:r w:rsidR="008F1BE5">
        <w:rPr>
          <w:sz w:val="24"/>
          <w:szCs w:val="24"/>
        </w:rPr>
        <w:t xml:space="preserve"> </w:t>
      </w:r>
      <w:r w:rsidR="0015566A">
        <w:rPr>
          <w:sz w:val="24"/>
          <w:szCs w:val="24"/>
        </w:rPr>
        <w:t xml:space="preserve">       </w:t>
      </w:r>
      <w:r w:rsidR="001A25E0">
        <w:rPr>
          <w:sz w:val="24"/>
          <w:szCs w:val="24"/>
        </w:rPr>
        <w:tab/>
      </w:r>
      <w:r w:rsidR="001A25E0">
        <w:rPr>
          <w:sz w:val="24"/>
          <w:szCs w:val="24"/>
        </w:rPr>
        <w:tab/>
      </w:r>
      <w:r w:rsidR="00FE40BE">
        <w:rPr>
          <w:sz w:val="24"/>
          <w:szCs w:val="24"/>
        </w:rPr>
        <w:t>(Res.)</w:t>
      </w:r>
      <w:r w:rsidR="00BE262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9712430"/>
          <w:placeholder>
            <w:docPart w:val="76A3EB9687684DC38754A829B6FC1546"/>
          </w:placeholder>
          <w:showingPlcHdr/>
          <w:text/>
        </w:sdtPr>
        <w:sdtEndPr/>
        <w:sdtContent>
          <w:r w:rsidR="001A25E0">
            <w:rPr>
              <w:rStyle w:val="PlaceholderText"/>
            </w:rPr>
            <w:t>Residence</w:t>
          </w:r>
          <w:r w:rsidR="0015566A" w:rsidRPr="00053E19">
            <w:rPr>
              <w:rStyle w:val="PlaceholderText"/>
            </w:rPr>
            <w:t>.</w:t>
          </w:r>
        </w:sdtContent>
      </w:sdt>
    </w:p>
    <w:p w14:paraId="6FBBD96C" w14:textId="14DA42F0" w:rsidR="00C41AF6" w:rsidRDefault="00C41AF6" w:rsidP="00023542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15C8">
        <w:rPr>
          <w:sz w:val="24"/>
          <w:szCs w:val="24"/>
        </w:rPr>
        <w:t xml:space="preserve">    </w:t>
      </w:r>
      <w:r w:rsidRPr="00860717">
        <w:rPr>
          <w:sz w:val="24"/>
          <w:szCs w:val="24"/>
        </w:rPr>
        <w:t>(Mobile)</w:t>
      </w:r>
      <w:r w:rsidR="00EC4CD9" w:rsidRPr="00EC4CD9">
        <w:rPr>
          <w:sz w:val="24"/>
          <w:szCs w:val="24"/>
        </w:rPr>
        <w:t xml:space="preserve"> </w:t>
      </w:r>
      <w:r w:rsidR="00BE2628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2070304048"/>
          <w:placeholder>
            <w:docPart w:val="0F0E2D37C67945C98205589C2FD944DE"/>
          </w:placeholder>
          <w:showingPlcHdr/>
          <w:text/>
        </w:sdtPr>
        <w:sdtEndPr/>
        <w:sdtContent>
          <w:r w:rsidR="0015566A" w:rsidRPr="00053E19">
            <w:rPr>
              <w:rStyle w:val="PlaceholderText"/>
            </w:rPr>
            <w:t>Click or tap here to enter text.</w:t>
          </w:r>
        </w:sdtContent>
      </w:sdt>
    </w:p>
    <w:p w14:paraId="1490FDD9" w14:textId="4AC3EA7D" w:rsidR="00C41AF6" w:rsidRDefault="008F1BE5" w:rsidP="00FE15C8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15C8">
        <w:rPr>
          <w:sz w:val="24"/>
          <w:szCs w:val="24"/>
        </w:rPr>
        <w:t xml:space="preserve">    </w:t>
      </w:r>
      <w:r w:rsidR="00C41AF6">
        <w:rPr>
          <w:sz w:val="24"/>
          <w:szCs w:val="24"/>
        </w:rPr>
        <w:t>E-mail:</w:t>
      </w:r>
      <w:r w:rsidR="00EC4CD9">
        <w:rPr>
          <w:sz w:val="24"/>
          <w:szCs w:val="24"/>
        </w:rPr>
        <w:t xml:space="preserve">  </w:t>
      </w:r>
      <w:r w:rsidR="00BE2628">
        <w:rPr>
          <w:sz w:val="24"/>
          <w:szCs w:val="24"/>
        </w:rPr>
        <w:t xml:space="preserve">    </w:t>
      </w:r>
      <w:r w:rsidR="00EC4CD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29388968"/>
          <w:placeholder>
            <w:docPart w:val="4C17A1544D324AC0B6D408E25BB993A7"/>
          </w:placeholder>
          <w:showingPlcHdr/>
          <w:text/>
        </w:sdtPr>
        <w:sdtEndPr/>
        <w:sdtContent>
          <w:r w:rsidR="0015566A" w:rsidRPr="00053E19">
            <w:rPr>
              <w:rStyle w:val="PlaceholderText"/>
            </w:rPr>
            <w:t>Click or tap here to enter text.</w:t>
          </w:r>
        </w:sdtContent>
      </w:sdt>
    </w:p>
    <w:p w14:paraId="196719D1" w14:textId="77777777" w:rsidR="00C41AF6" w:rsidRPr="00860717" w:rsidRDefault="00C41AF6" w:rsidP="00023542">
      <w:pPr>
        <w:tabs>
          <w:tab w:val="left" w:pos="1095"/>
        </w:tabs>
        <w:rPr>
          <w:sz w:val="24"/>
          <w:szCs w:val="24"/>
        </w:rPr>
      </w:pPr>
    </w:p>
    <w:p w14:paraId="458445DE" w14:textId="375D2E8D" w:rsidR="00C41AF6" w:rsidRPr="00860717" w:rsidRDefault="00C41AF6" w:rsidP="00D03FCC">
      <w:pPr>
        <w:tabs>
          <w:tab w:val="left" w:pos="1095"/>
        </w:tabs>
        <w:spacing w:line="360" w:lineRule="auto"/>
        <w:rPr>
          <w:sz w:val="24"/>
          <w:szCs w:val="24"/>
        </w:rPr>
      </w:pPr>
      <w:r w:rsidRPr="00860717">
        <w:rPr>
          <w:b/>
          <w:bCs/>
          <w:sz w:val="24"/>
          <w:szCs w:val="24"/>
        </w:rPr>
        <w:t>Important :</w:t>
      </w:r>
      <w:r w:rsidRPr="00860717">
        <w:rPr>
          <w:sz w:val="24"/>
          <w:szCs w:val="24"/>
        </w:rPr>
        <w:t xml:space="preserve"> changes, If any, in above 1,2,3 and 4 should be com</w:t>
      </w:r>
      <w:r w:rsidR="00FE40BE">
        <w:rPr>
          <w:sz w:val="24"/>
          <w:szCs w:val="24"/>
        </w:rPr>
        <w:t xml:space="preserve">municated as early as possible </w:t>
      </w:r>
      <w:r w:rsidRPr="00860717">
        <w:rPr>
          <w:sz w:val="24"/>
          <w:szCs w:val="24"/>
        </w:rPr>
        <w:t xml:space="preserve">before the next convocation to the </w:t>
      </w:r>
      <w:r w:rsidRPr="00350E3E">
        <w:rPr>
          <w:b/>
          <w:sz w:val="24"/>
          <w:szCs w:val="24"/>
        </w:rPr>
        <w:t>SAR/Examinations,</w:t>
      </w:r>
      <w:r>
        <w:rPr>
          <w:b/>
          <w:sz w:val="24"/>
          <w:szCs w:val="24"/>
        </w:rPr>
        <w:t xml:space="preserve"> </w:t>
      </w:r>
      <w:r w:rsidRPr="00350E3E">
        <w:rPr>
          <w:b/>
          <w:sz w:val="24"/>
          <w:szCs w:val="24"/>
        </w:rPr>
        <w:t>PGIM</w:t>
      </w:r>
      <w:r w:rsidRPr="00860717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860717">
        <w:rPr>
          <w:sz w:val="24"/>
          <w:szCs w:val="24"/>
        </w:rPr>
        <w:t xml:space="preserve"> </w:t>
      </w:r>
      <w:r w:rsidR="001A25E0"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2376"/>
        <w:gridCol w:w="3392"/>
      </w:tblGrid>
      <w:tr w:rsidR="001A25E0" w14:paraId="76418F20" w14:textId="77777777" w:rsidTr="001A25E0">
        <w:tc>
          <w:tcPr>
            <w:tcW w:w="1607" w:type="dxa"/>
          </w:tcPr>
          <w:p w14:paraId="23A867DC" w14:textId="72C187BD" w:rsidR="001A25E0" w:rsidRDefault="001A25E0" w:rsidP="001A25E0">
            <w:pPr>
              <w:tabs>
                <w:tab w:val="left" w:pos="1095"/>
              </w:tabs>
              <w:ind w:left="-11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6.  </w:t>
            </w:r>
            <w:r w:rsidRPr="00860717">
              <w:rPr>
                <w:sz w:val="24"/>
                <w:szCs w:val="24"/>
              </w:rPr>
              <w:t>Sex:</w:t>
            </w:r>
          </w:p>
        </w:tc>
        <w:tc>
          <w:tcPr>
            <w:tcW w:w="2376" w:type="dxa"/>
          </w:tcPr>
          <w:p w14:paraId="0EA53053" w14:textId="1E312714" w:rsidR="001A25E0" w:rsidRDefault="001A25E0" w:rsidP="00023542">
            <w:pPr>
              <w:tabs>
                <w:tab w:val="left" w:pos="1095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object w:dxaOrig="225" w:dyaOrig="225" w14:anchorId="6A863F5C">
                <v:shape id="_x0000_i1060" type="#_x0000_t75" style="width:108.2pt;height:21.65pt" o:ole="">
                  <v:imagedata r:id="rId16" o:title=""/>
                </v:shape>
                <w:control r:id="rId17" w:name="OptionButton7" w:shapeid="_x0000_i1060"/>
              </w:object>
            </w:r>
          </w:p>
        </w:tc>
        <w:tc>
          <w:tcPr>
            <w:tcW w:w="3392" w:type="dxa"/>
          </w:tcPr>
          <w:p w14:paraId="723BABFA" w14:textId="62FBADAB" w:rsidR="001A25E0" w:rsidRDefault="001A25E0" w:rsidP="00023542">
            <w:pPr>
              <w:tabs>
                <w:tab w:val="left" w:pos="1095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object w:dxaOrig="225" w:dyaOrig="225" w14:anchorId="5A45782B">
                <v:shape id="_x0000_i1059" type="#_x0000_t75" style="width:108.2pt;height:21.65pt" o:ole="">
                  <v:imagedata r:id="rId18" o:title=""/>
                </v:shape>
                <w:control r:id="rId19" w:name="OptionButton8" w:shapeid="_x0000_i1059"/>
              </w:object>
            </w:r>
          </w:p>
        </w:tc>
      </w:tr>
    </w:tbl>
    <w:p w14:paraId="090BAC80" w14:textId="77777777" w:rsidR="00083E76" w:rsidRPr="00083E76" w:rsidRDefault="00083E76" w:rsidP="00023542">
      <w:pPr>
        <w:tabs>
          <w:tab w:val="left" w:pos="630"/>
        </w:tabs>
        <w:rPr>
          <w:sz w:val="12"/>
          <w:szCs w:val="12"/>
        </w:rPr>
      </w:pPr>
    </w:p>
    <w:p w14:paraId="1FE569AB" w14:textId="2B94DB88" w:rsidR="00C41AF6" w:rsidRDefault="0094457F" w:rsidP="00023542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83E76">
        <w:rPr>
          <w:sz w:val="24"/>
          <w:szCs w:val="24"/>
        </w:rPr>
        <w:t xml:space="preserve">.  </w:t>
      </w:r>
      <w:r w:rsidR="00C41AF6" w:rsidRPr="00860717">
        <w:rPr>
          <w:sz w:val="24"/>
          <w:szCs w:val="24"/>
        </w:rPr>
        <w:t xml:space="preserve">Year of passing the Postgraduate Examination: </w:t>
      </w:r>
      <w:sdt>
        <w:sdtPr>
          <w:rPr>
            <w:sz w:val="24"/>
            <w:szCs w:val="24"/>
          </w:rPr>
          <w:id w:val="-1962032977"/>
          <w:placeholder>
            <w:docPart w:val="2FE1471C95C14B488039AC976DA56438"/>
          </w:placeholder>
          <w:showingPlcHdr/>
          <w:text/>
        </w:sdtPr>
        <w:sdtEndPr/>
        <w:sdtContent>
          <w:r w:rsidR="001A25E0" w:rsidRPr="00643FCB">
            <w:rPr>
              <w:rStyle w:val="PlaceholderText"/>
            </w:rPr>
            <w:t>Click or tap here to enter text.</w:t>
          </w:r>
        </w:sdtContent>
      </w:sdt>
    </w:p>
    <w:p w14:paraId="69BB6F1B" w14:textId="583F8CE8" w:rsidR="00C41AF6" w:rsidRPr="00860717" w:rsidRDefault="00C41AF6" w:rsidP="00023542">
      <w:pPr>
        <w:tabs>
          <w:tab w:val="left" w:pos="1095"/>
        </w:tabs>
        <w:rPr>
          <w:sz w:val="24"/>
          <w:szCs w:val="24"/>
        </w:rPr>
      </w:pPr>
    </w:p>
    <w:p w14:paraId="56A2411D" w14:textId="7DD218F8" w:rsidR="00C41AF6" w:rsidRDefault="0094457F" w:rsidP="00F66C4B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41AF6">
        <w:rPr>
          <w:sz w:val="24"/>
          <w:szCs w:val="24"/>
        </w:rPr>
        <w:t xml:space="preserve">. </w:t>
      </w:r>
      <w:r w:rsidR="00C41AF6" w:rsidRPr="00860717">
        <w:rPr>
          <w:sz w:val="24"/>
          <w:szCs w:val="24"/>
        </w:rPr>
        <w:t xml:space="preserve"> Whether </w:t>
      </w:r>
      <w:proofErr w:type="gramStart"/>
      <w:r w:rsidR="00C41AF6" w:rsidRPr="00860717">
        <w:rPr>
          <w:sz w:val="24"/>
          <w:szCs w:val="24"/>
        </w:rPr>
        <w:t>your</w:t>
      </w:r>
      <w:proofErr w:type="gramEnd"/>
      <w:r w:rsidR="00C41AF6" w:rsidRPr="00860717">
        <w:rPr>
          <w:sz w:val="24"/>
          <w:szCs w:val="24"/>
        </w:rPr>
        <w:t xml:space="preserve"> prefer conferring of the Degree/Diploma in </w:t>
      </w:r>
      <w:sdt>
        <w:sdtPr>
          <w:rPr>
            <w:sz w:val="24"/>
            <w:szCs w:val="24"/>
          </w:rPr>
          <w:id w:val="1293018951"/>
          <w:placeholder>
            <w:docPart w:val="BDD48F92EC9B411EB6920570F415DD24"/>
          </w:placeholder>
          <w:showingPlcHdr/>
          <w:comboBox>
            <w:listItem w:displayText="Person" w:value="Person"/>
            <w:listItem w:displayText="Absentia" w:value="Absentia"/>
          </w:comboBox>
        </w:sdtPr>
        <w:sdtEndPr/>
        <w:sdtContent>
          <w:r w:rsidR="00D03FCC" w:rsidRPr="007121CF">
            <w:rPr>
              <w:rStyle w:val="PlaceholderText"/>
            </w:rPr>
            <w:t>Choose an item.</w:t>
          </w:r>
        </w:sdtContent>
      </w:sdt>
    </w:p>
    <w:p w14:paraId="29A8DB5D" w14:textId="77777777" w:rsidR="00F66C4B" w:rsidRPr="00860717" w:rsidRDefault="00F66C4B" w:rsidP="00F66C4B">
      <w:pPr>
        <w:tabs>
          <w:tab w:val="left" w:pos="1095"/>
        </w:tabs>
        <w:rPr>
          <w:sz w:val="24"/>
          <w:szCs w:val="24"/>
        </w:rPr>
      </w:pPr>
    </w:p>
    <w:p w14:paraId="4DF452DB" w14:textId="77777777" w:rsidR="00C41AF6" w:rsidRPr="00966005" w:rsidRDefault="00C41AF6" w:rsidP="00023542">
      <w:pPr>
        <w:tabs>
          <w:tab w:val="left" w:pos="1095"/>
        </w:tabs>
        <w:rPr>
          <w:sz w:val="18"/>
          <w:szCs w:val="18"/>
        </w:rPr>
      </w:pPr>
      <w:r w:rsidRPr="00860717">
        <w:rPr>
          <w:sz w:val="24"/>
          <w:szCs w:val="24"/>
        </w:rPr>
        <w:t xml:space="preserve"> </w:t>
      </w:r>
    </w:p>
    <w:p w14:paraId="311B6DC2" w14:textId="77777777" w:rsidR="00C41AF6" w:rsidRPr="00860717" w:rsidRDefault="00C41AF6" w:rsidP="00023542">
      <w:pPr>
        <w:tabs>
          <w:tab w:val="left" w:pos="1095"/>
        </w:tabs>
        <w:jc w:val="both"/>
        <w:rPr>
          <w:sz w:val="24"/>
          <w:szCs w:val="24"/>
        </w:rPr>
      </w:pPr>
      <w:r w:rsidRPr="00860717">
        <w:rPr>
          <w:sz w:val="24"/>
          <w:szCs w:val="24"/>
        </w:rPr>
        <w:t xml:space="preserve">I declare that I have not been conferred the Postgraduate Degree/Diploma for which I am supplicating by the University so far , and that the above facts are true and accurate. </w:t>
      </w:r>
    </w:p>
    <w:p w14:paraId="4F1BD71D" w14:textId="77777777" w:rsidR="00F66C4B" w:rsidRPr="00FE5781" w:rsidRDefault="00F66C4B" w:rsidP="00023542">
      <w:pPr>
        <w:tabs>
          <w:tab w:val="left" w:pos="1095"/>
        </w:tabs>
        <w:rPr>
          <w:sz w:val="46"/>
          <w:szCs w:val="46"/>
        </w:rPr>
      </w:pPr>
    </w:p>
    <w:p w14:paraId="7A1841E8" w14:textId="52FA2FD1" w:rsidR="00C41AF6" w:rsidRPr="00860717" w:rsidRDefault="006646A8" w:rsidP="00023542">
      <w:pPr>
        <w:tabs>
          <w:tab w:val="left" w:pos="109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170782777"/>
          <w:placeholder>
            <w:docPart w:val="79212328247C4198BD3C3DFB95C0747F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="00D03FCC">
            <w:rPr>
              <w:rStyle w:val="PlaceholderText"/>
            </w:rPr>
            <w:t>yyyy-mm-dd</w:t>
          </w:r>
          <w:r w:rsidR="00DC25A3" w:rsidRPr="00053E19">
            <w:rPr>
              <w:rStyle w:val="PlaceholderText"/>
            </w:rPr>
            <w:t>.</w:t>
          </w:r>
        </w:sdtContent>
      </w:sdt>
      <w:r w:rsidR="00C41AF6">
        <w:rPr>
          <w:sz w:val="24"/>
          <w:szCs w:val="24"/>
        </w:rPr>
        <w:tab/>
      </w:r>
      <w:r w:rsidR="00C41AF6">
        <w:rPr>
          <w:sz w:val="24"/>
          <w:szCs w:val="24"/>
        </w:rPr>
        <w:tab/>
      </w:r>
      <w:r w:rsidR="00BE2628">
        <w:rPr>
          <w:sz w:val="24"/>
          <w:szCs w:val="24"/>
        </w:rPr>
        <w:t xml:space="preserve">                      </w:t>
      </w:r>
      <w:r w:rsidR="00D03FCC">
        <w:rPr>
          <w:sz w:val="24"/>
          <w:szCs w:val="24"/>
        </w:rPr>
        <w:tab/>
      </w:r>
      <w:r w:rsidR="00D03FCC">
        <w:rPr>
          <w:sz w:val="24"/>
          <w:szCs w:val="24"/>
        </w:rPr>
        <w:tab/>
      </w:r>
      <w:r w:rsidR="00D03FCC">
        <w:rPr>
          <w:sz w:val="24"/>
          <w:szCs w:val="24"/>
        </w:rPr>
        <w:tab/>
      </w:r>
      <w:r w:rsidR="00BE2628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037468845"/>
          <w:showingPlcHdr/>
          <w:picture/>
        </w:sdtPr>
        <w:sdtEndPr/>
        <w:sdtContent>
          <w:r w:rsidR="00DC25A3">
            <w:rPr>
              <w:noProof/>
              <w:sz w:val="24"/>
              <w:szCs w:val="24"/>
            </w:rPr>
            <w:drawing>
              <wp:inline distT="0" distB="0" distL="0" distR="0" wp14:anchorId="3D9AF52F" wp14:editId="5ACDC971">
                <wp:extent cx="2371725" cy="688771"/>
                <wp:effectExtent l="0" t="0" r="0" b="0"/>
                <wp:docPr id="773" name="Picture 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2752" cy="709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693E40D" w14:textId="792F2550" w:rsidR="00C41AF6" w:rsidRPr="00D03FCC" w:rsidRDefault="00C41AF6" w:rsidP="00D03FCC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>Date</w:t>
      </w:r>
      <w:r w:rsidRPr="00860717">
        <w:rPr>
          <w:sz w:val="24"/>
          <w:szCs w:val="24"/>
        </w:rPr>
        <w:tab/>
      </w:r>
      <w:r w:rsidRPr="00860717">
        <w:rPr>
          <w:sz w:val="24"/>
          <w:szCs w:val="24"/>
        </w:rPr>
        <w:tab/>
      </w:r>
      <w:r w:rsidRPr="00860717">
        <w:rPr>
          <w:sz w:val="24"/>
          <w:szCs w:val="24"/>
        </w:rPr>
        <w:tab/>
      </w:r>
      <w:r w:rsidRPr="00860717">
        <w:rPr>
          <w:sz w:val="24"/>
          <w:szCs w:val="24"/>
        </w:rPr>
        <w:tab/>
      </w:r>
      <w:r w:rsidR="00D03FCC">
        <w:rPr>
          <w:sz w:val="24"/>
          <w:szCs w:val="24"/>
        </w:rPr>
        <w:tab/>
      </w:r>
      <w:r w:rsidR="00D03FCC">
        <w:rPr>
          <w:sz w:val="24"/>
          <w:szCs w:val="24"/>
        </w:rPr>
        <w:tab/>
      </w:r>
      <w:r w:rsidRPr="00860717">
        <w:rPr>
          <w:sz w:val="24"/>
          <w:szCs w:val="24"/>
        </w:rPr>
        <w:t>Signature of Postgradua</w:t>
      </w:r>
      <w:r>
        <w:rPr>
          <w:sz w:val="24"/>
          <w:szCs w:val="24"/>
        </w:rPr>
        <w:t>n</w:t>
      </w:r>
      <w:r w:rsidRPr="00860717">
        <w:rPr>
          <w:sz w:val="24"/>
          <w:szCs w:val="24"/>
        </w:rPr>
        <w:t xml:space="preserve">t </w:t>
      </w:r>
      <w:r w:rsidR="00D03FCC">
        <w:rPr>
          <w:sz w:val="24"/>
          <w:szCs w:val="24"/>
        </w:rPr>
        <w:t>(Insert Picture Here)</w:t>
      </w:r>
      <w:r w:rsidRPr="00860717">
        <w:rPr>
          <w:sz w:val="24"/>
          <w:szCs w:val="24"/>
        </w:rPr>
        <w:t xml:space="preserve"> </w:t>
      </w:r>
    </w:p>
    <w:sectPr w:rsidR="00C41AF6" w:rsidRPr="00D03FCC" w:rsidSect="00DC25A3">
      <w:pgSz w:w="11909" w:h="16834" w:code="9"/>
      <w:pgMar w:top="389" w:right="749" w:bottom="27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68B2"/>
    <w:multiLevelType w:val="hybridMultilevel"/>
    <w:tmpl w:val="7E88A772"/>
    <w:lvl w:ilvl="0" w:tplc="771E1F7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71F38"/>
    <w:multiLevelType w:val="singleLevel"/>
    <w:tmpl w:val="E230E288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0D70242"/>
    <w:multiLevelType w:val="hybridMultilevel"/>
    <w:tmpl w:val="9648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0039"/>
    <w:multiLevelType w:val="multilevel"/>
    <w:tmpl w:val="8B0E0BBC"/>
    <w:lvl w:ilvl="0">
      <w:start w:val="1"/>
      <w:numFmt w:val="none"/>
      <w:lvlText w:val="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85D3D"/>
    <w:multiLevelType w:val="hybridMultilevel"/>
    <w:tmpl w:val="60C82C0C"/>
    <w:lvl w:ilvl="0" w:tplc="771E1F7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15BCF"/>
    <w:multiLevelType w:val="hybridMultilevel"/>
    <w:tmpl w:val="CD92D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72C3A"/>
    <w:multiLevelType w:val="hybridMultilevel"/>
    <w:tmpl w:val="08BC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6C02"/>
    <w:multiLevelType w:val="hybridMultilevel"/>
    <w:tmpl w:val="BB24F9AE"/>
    <w:lvl w:ilvl="0" w:tplc="771E1F7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5C6336"/>
    <w:multiLevelType w:val="hybridMultilevel"/>
    <w:tmpl w:val="6EFAC792"/>
    <w:lvl w:ilvl="0" w:tplc="771E1F7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E007AB2"/>
    <w:multiLevelType w:val="hybridMultilevel"/>
    <w:tmpl w:val="3D6E0B2E"/>
    <w:lvl w:ilvl="0" w:tplc="614AC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840B9A0">
      <w:start w:val="1"/>
      <w:numFmt w:val="lowerLetter"/>
      <w:lvlText w:val="(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6E5BBB"/>
    <w:multiLevelType w:val="hybridMultilevel"/>
    <w:tmpl w:val="FDA41BD8"/>
    <w:lvl w:ilvl="0" w:tplc="C6F895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E9379A"/>
    <w:multiLevelType w:val="hybridMultilevel"/>
    <w:tmpl w:val="58A2B880"/>
    <w:lvl w:ilvl="0" w:tplc="9CDC4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34132"/>
    <w:multiLevelType w:val="hybridMultilevel"/>
    <w:tmpl w:val="3D6E0B2E"/>
    <w:lvl w:ilvl="0" w:tplc="614AC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840B9A0">
      <w:start w:val="1"/>
      <w:numFmt w:val="lowerLetter"/>
      <w:lvlText w:val="(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06393"/>
    <w:multiLevelType w:val="hybridMultilevel"/>
    <w:tmpl w:val="66F074FC"/>
    <w:lvl w:ilvl="0" w:tplc="DD886D7A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l1n21E1ZKw1q8ornfMM9svRXZX6Zpw+1pi4pR6JC9iK991tJd8KGDN0OYM3g4I2BMQxkB0bTWC83tcr6vKpKA==" w:salt="B8731XqvC7kDravlmH+T6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6A"/>
    <w:rsid w:val="00012055"/>
    <w:rsid w:val="0002260C"/>
    <w:rsid w:val="00023542"/>
    <w:rsid w:val="00023D5C"/>
    <w:rsid w:val="00040305"/>
    <w:rsid w:val="00041F6C"/>
    <w:rsid w:val="00053B7F"/>
    <w:rsid w:val="000566A7"/>
    <w:rsid w:val="00065BB2"/>
    <w:rsid w:val="00067F8A"/>
    <w:rsid w:val="00070E49"/>
    <w:rsid w:val="0007794C"/>
    <w:rsid w:val="000817CF"/>
    <w:rsid w:val="00082C5A"/>
    <w:rsid w:val="00083779"/>
    <w:rsid w:val="00083E76"/>
    <w:rsid w:val="00087A9C"/>
    <w:rsid w:val="000903DF"/>
    <w:rsid w:val="00094C5E"/>
    <w:rsid w:val="000A3FD8"/>
    <w:rsid w:val="000A607C"/>
    <w:rsid w:val="000B31AD"/>
    <w:rsid w:val="000C1345"/>
    <w:rsid w:val="000C37FE"/>
    <w:rsid w:val="000C3EAF"/>
    <w:rsid w:val="000C4C7A"/>
    <w:rsid w:val="000E3D67"/>
    <w:rsid w:val="000F27F6"/>
    <w:rsid w:val="000F3EB3"/>
    <w:rsid w:val="001047D5"/>
    <w:rsid w:val="001059E5"/>
    <w:rsid w:val="00122DEE"/>
    <w:rsid w:val="00124178"/>
    <w:rsid w:val="00126031"/>
    <w:rsid w:val="001317AC"/>
    <w:rsid w:val="001356A2"/>
    <w:rsid w:val="0015034C"/>
    <w:rsid w:val="0015566A"/>
    <w:rsid w:val="00157E6B"/>
    <w:rsid w:val="00160C71"/>
    <w:rsid w:val="00161702"/>
    <w:rsid w:val="001700C9"/>
    <w:rsid w:val="00181606"/>
    <w:rsid w:val="001845ED"/>
    <w:rsid w:val="0019162F"/>
    <w:rsid w:val="00193434"/>
    <w:rsid w:val="00195925"/>
    <w:rsid w:val="001A25E0"/>
    <w:rsid w:val="001B23CD"/>
    <w:rsid w:val="001B3713"/>
    <w:rsid w:val="001B76A1"/>
    <w:rsid w:val="001C1844"/>
    <w:rsid w:val="001D0054"/>
    <w:rsid w:val="001E3512"/>
    <w:rsid w:val="001E4E4C"/>
    <w:rsid w:val="001F7D29"/>
    <w:rsid w:val="0020036F"/>
    <w:rsid w:val="00201898"/>
    <w:rsid w:val="002074E9"/>
    <w:rsid w:val="00220A2B"/>
    <w:rsid w:val="0022100A"/>
    <w:rsid w:val="00231ED3"/>
    <w:rsid w:val="00236CA3"/>
    <w:rsid w:val="002372E5"/>
    <w:rsid w:val="0024266A"/>
    <w:rsid w:val="00243FDE"/>
    <w:rsid w:val="00244078"/>
    <w:rsid w:val="002548B7"/>
    <w:rsid w:val="00262947"/>
    <w:rsid w:val="00265873"/>
    <w:rsid w:val="002765C8"/>
    <w:rsid w:val="00284453"/>
    <w:rsid w:val="00287D99"/>
    <w:rsid w:val="002A1C51"/>
    <w:rsid w:val="002B33F1"/>
    <w:rsid w:val="002C03EA"/>
    <w:rsid w:val="002E4EC0"/>
    <w:rsid w:val="002E5BCC"/>
    <w:rsid w:val="002E60BE"/>
    <w:rsid w:val="002F1029"/>
    <w:rsid w:val="002F4B20"/>
    <w:rsid w:val="002F4C49"/>
    <w:rsid w:val="002F5AE7"/>
    <w:rsid w:val="00300E14"/>
    <w:rsid w:val="00301775"/>
    <w:rsid w:val="00331D85"/>
    <w:rsid w:val="0033233F"/>
    <w:rsid w:val="0034325D"/>
    <w:rsid w:val="003435D1"/>
    <w:rsid w:val="00350E3E"/>
    <w:rsid w:val="003526FD"/>
    <w:rsid w:val="00360996"/>
    <w:rsid w:val="0036204B"/>
    <w:rsid w:val="003625CD"/>
    <w:rsid w:val="00363769"/>
    <w:rsid w:val="00365F9E"/>
    <w:rsid w:val="003662A4"/>
    <w:rsid w:val="003705FA"/>
    <w:rsid w:val="003743EB"/>
    <w:rsid w:val="003752E3"/>
    <w:rsid w:val="0037729B"/>
    <w:rsid w:val="00392F60"/>
    <w:rsid w:val="00396923"/>
    <w:rsid w:val="0039775A"/>
    <w:rsid w:val="003A302F"/>
    <w:rsid w:val="003C0539"/>
    <w:rsid w:val="003C52ED"/>
    <w:rsid w:val="003D42F5"/>
    <w:rsid w:val="003E7DF2"/>
    <w:rsid w:val="003E7EBE"/>
    <w:rsid w:val="003F1B49"/>
    <w:rsid w:val="003F6FFA"/>
    <w:rsid w:val="004038A0"/>
    <w:rsid w:val="00403A09"/>
    <w:rsid w:val="004048DA"/>
    <w:rsid w:val="00407032"/>
    <w:rsid w:val="004122FA"/>
    <w:rsid w:val="0041616E"/>
    <w:rsid w:val="004170E5"/>
    <w:rsid w:val="00426F39"/>
    <w:rsid w:val="00430C4B"/>
    <w:rsid w:val="004439CB"/>
    <w:rsid w:val="00452551"/>
    <w:rsid w:val="00463BB6"/>
    <w:rsid w:val="004665BE"/>
    <w:rsid w:val="00473529"/>
    <w:rsid w:val="00484430"/>
    <w:rsid w:val="00492DA1"/>
    <w:rsid w:val="00493A34"/>
    <w:rsid w:val="004A3E1A"/>
    <w:rsid w:val="004B08C2"/>
    <w:rsid w:val="004B4444"/>
    <w:rsid w:val="004D39A2"/>
    <w:rsid w:val="004D4EDB"/>
    <w:rsid w:val="004D5109"/>
    <w:rsid w:val="004D7C4E"/>
    <w:rsid w:val="004E654E"/>
    <w:rsid w:val="004F2F15"/>
    <w:rsid w:val="00517E3A"/>
    <w:rsid w:val="00521A9E"/>
    <w:rsid w:val="00526A10"/>
    <w:rsid w:val="0053184E"/>
    <w:rsid w:val="005319C8"/>
    <w:rsid w:val="005341C4"/>
    <w:rsid w:val="005374AA"/>
    <w:rsid w:val="00541DA5"/>
    <w:rsid w:val="005523ED"/>
    <w:rsid w:val="00575A99"/>
    <w:rsid w:val="0058438D"/>
    <w:rsid w:val="00590AD1"/>
    <w:rsid w:val="00593BF5"/>
    <w:rsid w:val="00594E8D"/>
    <w:rsid w:val="005B45B7"/>
    <w:rsid w:val="005C1D92"/>
    <w:rsid w:val="005D519F"/>
    <w:rsid w:val="005E110B"/>
    <w:rsid w:val="005E18A5"/>
    <w:rsid w:val="005E1973"/>
    <w:rsid w:val="005E26B6"/>
    <w:rsid w:val="005F6259"/>
    <w:rsid w:val="0060049E"/>
    <w:rsid w:val="00603806"/>
    <w:rsid w:val="00603E19"/>
    <w:rsid w:val="00611752"/>
    <w:rsid w:val="0061435B"/>
    <w:rsid w:val="00615D80"/>
    <w:rsid w:val="00617761"/>
    <w:rsid w:val="00622B51"/>
    <w:rsid w:val="00635223"/>
    <w:rsid w:val="00640256"/>
    <w:rsid w:val="00640754"/>
    <w:rsid w:val="00645146"/>
    <w:rsid w:val="00653EE3"/>
    <w:rsid w:val="00654287"/>
    <w:rsid w:val="00656B5D"/>
    <w:rsid w:val="006646A8"/>
    <w:rsid w:val="00664AA0"/>
    <w:rsid w:val="006715E5"/>
    <w:rsid w:val="00681DCE"/>
    <w:rsid w:val="00682A1F"/>
    <w:rsid w:val="006861F6"/>
    <w:rsid w:val="00687C47"/>
    <w:rsid w:val="006962C3"/>
    <w:rsid w:val="006A29D1"/>
    <w:rsid w:val="006D0870"/>
    <w:rsid w:val="006E1E36"/>
    <w:rsid w:val="006F39F3"/>
    <w:rsid w:val="006F3C60"/>
    <w:rsid w:val="006F5B5E"/>
    <w:rsid w:val="00703CDE"/>
    <w:rsid w:val="00706EB5"/>
    <w:rsid w:val="00724B62"/>
    <w:rsid w:val="00747F8E"/>
    <w:rsid w:val="007516E6"/>
    <w:rsid w:val="007538DD"/>
    <w:rsid w:val="007546FE"/>
    <w:rsid w:val="00755E42"/>
    <w:rsid w:val="00762BD0"/>
    <w:rsid w:val="00767D68"/>
    <w:rsid w:val="007A0B8E"/>
    <w:rsid w:val="007A6BBC"/>
    <w:rsid w:val="007B321A"/>
    <w:rsid w:val="007B3872"/>
    <w:rsid w:val="007C5880"/>
    <w:rsid w:val="007D09F3"/>
    <w:rsid w:val="007D441C"/>
    <w:rsid w:val="007D741C"/>
    <w:rsid w:val="007F50CC"/>
    <w:rsid w:val="00815BED"/>
    <w:rsid w:val="00816FAB"/>
    <w:rsid w:val="00825078"/>
    <w:rsid w:val="0084770C"/>
    <w:rsid w:val="00851A9B"/>
    <w:rsid w:val="008561C1"/>
    <w:rsid w:val="00860717"/>
    <w:rsid w:val="008671CC"/>
    <w:rsid w:val="008846BA"/>
    <w:rsid w:val="0088671D"/>
    <w:rsid w:val="00892E1B"/>
    <w:rsid w:val="008A469C"/>
    <w:rsid w:val="008E637C"/>
    <w:rsid w:val="008F1BE5"/>
    <w:rsid w:val="008F563B"/>
    <w:rsid w:val="00914423"/>
    <w:rsid w:val="0091507E"/>
    <w:rsid w:val="0091529B"/>
    <w:rsid w:val="009176A6"/>
    <w:rsid w:val="00920C05"/>
    <w:rsid w:val="009226CA"/>
    <w:rsid w:val="009259CC"/>
    <w:rsid w:val="009350EF"/>
    <w:rsid w:val="00935C7E"/>
    <w:rsid w:val="0094457F"/>
    <w:rsid w:val="00950219"/>
    <w:rsid w:val="00951622"/>
    <w:rsid w:val="00966005"/>
    <w:rsid w:val="00973088"/>
    <w:rsid w:val="0098021A"/>
    <w:rsid w:val="00983533"/>
    <w:rsid w:val="00996910"/>
    <w:rsid w:val="009A0D13"/>
    <w:rsid w:val="009A4664"/>
    <w:rsid w:val="009B52FC"/>
    <w:rsid w:val="009C1E88"/>
    <w:rsid w:val="009C507F"/>
    <w:rsid w:val="009D2DD2"/>
    <w:rsid w:val="009E2D6B"/>
    <w:rsid w:val="009F717D"/>
    <w:rsid w:val="00A165E4"/>
    <w:rsid w:val="00A45E8C"/>
    <w:rsid w:val="00A4664F"/>
    <w:rsid w:val="00A546FD"/>
    <w:rsid w:val="00A6237D"/>
    <w:rsid w:val="00A64C44"/>
    <w:rsid w:val="00A75F75"/>
    <w:rsid w:val="00A8349B"/>
    <w:rsid w:val="00A84069"/>
    <w:rsid w:val="00AA33B9"/>
    <w:rsid w:val="00AB37D7"/>
    <w:rsid w:val="00AC0380"/>
    <w:rsid w:val="00AC42D2"/>
    <w:rsid w:val="00AC4320"/>
    <w:rsid w:val="00AC45B9"/>
    <w:rsid w:val="00AD3E3D"/>
    <w:rsid w:val="00AD5498"/>
    <w:rsid w:val="00AE1231"/>
    <w:rsid w:val="00AE6C3B"/>
    <w:rsid w:val="00AF1CFB"/>
    <w:rsid w:val="00B019BC"/>
    <w:rsid w:val="00B07BA9"/>
    <w:rsid w:val="00B11368"/>
    <w:rsid w:val="00B128F0"/>
    <w:rsid w:val="00B14DA1"/>
    <w:rsid w:val="00B2199F"/>
    <w:rsid w:val="00B309CD"/>
    <w:rsid w:val="00B40964"/>
    <w:rsid w:val="00B52206"/>
    <w:rsid w:val="00B54A07"/>
    <w:rsid w:val="00B63763"/>
    <w:rsid w:val="00B9357D"/>
    <w:rsid w:val="00BA19B9"/>
    <w:rsid w:val="00BC4013"/>
    <w:rsid w:val="00BC4D62"/>
    <w:rsid w:val="00BD1E74"/>
    <w:rsid w:val="00BD7348"/>
    <w:rsid w:val="00BE2628"/>
    <w:rsid w:val="00C01BDB"/>
    <w:rsid w:val="00C059A8"/>
    <w:rsid w:val="00C0668E"/>
    <w:rsid w:val="00C14EF8"/>
    <w:rsid w:val="00C206AA"/>
    <w:rsid w:val="00C2101D"/>
    <w:rsid w:val="00C25658"/>
    <w:rsid w:val="00C32AA3"/>
    <w:rsid w:val="00C33EC6"/>
    <w:rsid w:val="00C41AF6"/>
    <w:rsid w:val="00C46938"/>
    <w:rsid w:val="00C6411B"/>
    <w:rsid w:val="00C65323"/>
    <w:rsid w:val="00C65D99"/>
    <w:rsid w:val="00C7778B"/>
    <w:rsid w:val="00C9407D"/>
    <w:rsid w:val="00C94B00"/>
    <w:rsid w:val="00CA45E9"/>
    <w:rsid w:val="00CB79AC"/>
    <w:rsid w:val="00CB7DBA"/>
    <w:rsid w:val="00CC727C"/>
    <w:rsid w:val="00CD4145"/>
    <w:rsid w:val="00CD42D1"/>
    <w:rsid w:val="00CD6A95"/>
    <w:rsid w:val="00CE16AD"/>
    <w:rsid w:val="00CE2A3C"/>
    <w:rsid w:val="00CF1743"/>
    <w:rsid w:val="00CF484E"/>
    <w:rsid w:val="00D03FCC"/>
    <w:rsid w:val="00D10807"/>
    <w:rsid w:val="00D23733"/>
    <w:rsid w:val="00D2376A"/>
    <w:rsid w:val="00D27A78"/>
    <w:rsid w:val="00D310FB"/>
    <w:rsid w:val="00D341FC"/>
    <w:rsid w:val="00D4133B"/>
    <w:rsid w:val="00D424C0"/>
    <w:rsid w:val="00D42772"/>
    <w:rsid w:val="00D4292A"/>
    <w:rsid w:val="00D44EED"/>
    <w:rsid w:val="00D45C4A"/>
    <w:rsid w:val="00D665B9"/>
    <w:rsid w:val="00D66BD6"/>
    <w:rsid w:val="00D74D59"/>
    <w:rsid w:val="00D75677"/>
    <w:rsid w:val="00D82718"/>
    <w:rsid w:val="00D82E5A"/>
    <w:rsid w:val="00D838E3"/>
    <w:rsid w:val="00D92A0A"/>
    <w:rsid w:val="00D93BD8"/>
    <w:rsid w:val="00D94F49"/>
    <w:rsid w:val="00DA40FE"/>
    <w:rsid w:val="00DB238D"/>
    <w:rsid w:val="00DB3E88"/>
    <w:rsid w:val="00DB5BDB"/>
    <w:rsid w:val="00DC25A3"/>
    <w:rsid w:val="00DC69C3"/>
    <w:rsid w:val="00DD6CAD"/>
    <w:rsid w:val="00DF3869"/>
    <w:rsid w:val="00E14F86"/>
    <w:rsid w:val="00E31AE0"/>
    <w:rsid w:val="00E465C3"/>
    <w:rsid w:val="00E46908"/>
    <w:rsid w:val="00E505A4"/>
    <w:rsid w:val="00E52985"/>
    <w:rsid w:val="00E832A1"/>
    <w:rsid w:val="00E921A1"/>
    <w:rsid w:val="00E96258"/>
    <w:rsid w:val="00EA7B7C"/>
    <w:rsid w:val="00EC375F"/>
    <w:rsid w:val="00EC4CD9"/>
    <w:rsid w:val="00EF1542"/>
    <w:rsid w:val="00EF1D76"/>
    <w:rsid w:val="00F03DEF"/>
    <w:rsid w:val="00F16A8D"/>
    <w:rsid w:val="00F24415"/>
    <w:rsid w:val="00F27AFD"/>
    <w:rsid w:val="00F320D0"/>
    <w:rsid w:val="00F36FA8"/>
    <w:rsid w:val="00F442D3"/>
    <w:rsid w:val="00F44C4B"/>
    <w:rsid w:val="00F534A8"/>
    <w:rsid w:val="00F53A49"/>
    <w:rsid w:val="00F559FA"/>
    <w:rsid w:val="00F62E85"/>
    <w:rsid w:val="00F66C4B"/>
    <w:rsid w:val="00F74A57"/>
    <w:rsid w:val="00F7684D"/>
    <w:rsid w:val="00F9250E"/>
    <w:rsid w:val="00F963D5"/>
    <w:rsid w:val="00FB01EC"/>
    <w:rsid w:val="00FB034D"/>
    <w:rsid w:val="00FB07B4"/>
    <w:rsid w:val="00FB4719"/>
    <w:rsid w:val="00FB5096"/>
    <w:rsid w:val="00FC3475"/>
    <w:rsid w:val="00FC47F3"/>
    <w:rsid w:val="00FD4CD4"/>
    <w:rsid w:val="00FE0947"/>
    <w:rsid w:val="00FE15C8"/>
    <w:rsid w:val="00FE2FF4"/>
    <w:rsid w:val="00FE40BE"/>
    <w:rsid w:val="00FE4E8B"/>
    <w:rsid w:val="00FE5781"/>
    <w:rsid w:val="00FF4125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3"/>
    <o:shapelayout v:ext="edit">
      <o:idmap v:ext="edit" data="1"/>
    </o:shapelayout>
  </w:shapeDefaults>
  <w:decimalSymbol w:val="."/>
  <w:listSeparator w:val=","/>
  <w14:docId w14:val="04D699F7"/>
  <w15:chartTrackingRefBased/>
  <w15:docId w15:val="{9C2739C7-8BC4-463A-BE86-4199DE00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3434"/>
  </w:style>
  <w:style w:type="paragraph" w:styleId="Heading1">
    <w:name w:val="heading 1"/>
    <w:basedOn w:val="Normal"/>
    <w:next w:val="Normal"/>
    <w:qFormat/>
    <w:rsid w:val="00193434"/>
    <w:pPr>
      <w:keepNext/>
      <w:outlineLvl w:val="0"/>
    </w:pPr>
    <w:rPr>
      <w:sz w:val="24"/>
    </w:rPr>
  </w:style>
  <w:style w:type="paragraph" w:styleId="Heading5">
    <w:name w:val="heading 5"/>
    <w:basedOn w:val="Normal"/>
    <w:next w:val="Normal"/>
    <w:qFormat/>
    <w:rsid w:val="00193434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193434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193434"/>
    <w:pPr>
      <w:keepNext/>
      <w:spacing w:line="360" w:lineRule="auto"/>
      <w:outlineLvl w:val="6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3434"/>
    <w:rPr>
      <w:b/>
      <w:sz w:val="24"/>
      <w:u w:val="single"/>
    </w:rPr>
  </w:style>
  <w:style w:type="paragraph" w:styleId="Title">
    <w:name w:val="Title"/>
    <w:basedOn w:val="Normal"/>
    <w:qFormat/>
    <w:rsid w:val="003E7EBE"/>
    <w:pPr>
      <w:jc w:val="center"/>
    </w:pPr>
    <w:rPr>
      <w:b/>
      <w:bCs/>
      <w:sz w:val="24"/>
      <w:szCs w:val="24"/>
      <w:u w:val="single"/>
    </w:rPr>
  </w:style>
  <w:style w:type="character" w:styleId="Hyperlink">
    <w:name w:val="Hyperlink"/>
    <w:rsid w:val="00FB034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DC25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C25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C25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C25A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25A3"/>
    <w:rPr>
      <w:color w:val="808080"/>
    </w:rPr>
  </w:style>
  <w:style w:type="table" w:styleId="TableGrid">
    <w:name w:val="Table Grid"/>
    <w:basedOn w:val="TableNormal"/>
    <w:rsid w:val="0024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upplication%20Form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4AE37E287F488DA8DC9F6F1C71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6DF7-9AF2-4143-AD7B-B4CDD65E6460}"/>
      </w:docPartPr>
      <w:docPartBody>
        <w:p w:rsidR="00F26A26" w:rsidRDefault="005612C6" w:rsidP="005612C6">
          <w:pPr>
            <w:pStyle w:val="934AE37E287F488DA8DC9F6F1C71F0CC24"/>
          </w:pPr>
          <w:r w:rsidRPr="00CE2A3C">
            <w:rPr>
              <w:color w:val="BFBFBF" w:themeColor="background1" w:themeShade="BF"/>
              <w:sz w:val="24"/>
              <w:szCs w:val="24"/>
            </w:rPr>
            <w:t>Enter course name here</w:t>
          </w:r>
        </w:p>
      </w:docPartBody>
    </w:docPart>
    <w:docPart>
      <w:docPartPr>
        <w:name w:val="76A3EB9687684DC38754A829B6FC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F4571-D045-4271-A7B8-721B5E982F39}"/>
      </w:docPartPr>
      <w:docPartBody>
        <w:p w:rsidR="00F26A26" w:rsidRDefault="005612C6" w:rsidP="005612C6">
          <w:pPr>
            <w:pStyle w:val="76A3EB9687684DC38754A829B6FC154624"/>
          </w:pPr>
          <w:r>
            <w:rPr>
              <w:rStyle w:val="PlaceholderText"/>
            </w:rPr>
            <w:t>Residence</w:t>
          </w:r>
          <w:r w:rsidRPr="00053E19">
            <w:rPr>
              <w:rStyle w:val="PlaceholderText"/>
            </w:rPr>
            <w:t>.</w:t>
          </w:r>
        </w:p>
      </w:docPartBody>
    </w:docPart>
    <w:docPart>
      <w:docPartPr>
        <w:name w:val="0F0E2D37C67945C98205589C2FD9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960C-A4E1-4E83-AB77-31280E4CA5B8}"/>
      </w:docPartPr>
      <w:docPartBody>
        <w:p w:rsidR="00F26A26" w:rsidRDefault="005612C6" w:rsidP="005612C6">
          <w:pPr>
            <w:pStyle w:val="0F0E2D37C67945C98205589C2FD944DE24"/>
          </w:pPr>
          <w:r w:rsidRPr="0005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12328247C4198BD3C3DFB95C0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B5BA6-5CC1-4A31-A5D7-F92A97B58A99}"/>
      </w:docPartPr>
      <w:docPartBody>
        <w:p w:rsidR="00F26A26" w:rsidRDefault="005612C6" w:rsidP="005612C6">
          <w:pPr>
            <w:pStyle w:val="79212328247C4198BD3C3DFB95C0747F25"/>
          </w:pPr>
          <w:r>
            <w:rPr>
              <w:rStyle w:val="PlaceholderText"/>
            </w:rPr>
            <w:t>yyyy-mm-dd</w:t>
          </w:r>
          <w:r w:rsidRPr="00053E19">
            <w:rPr>
              <w:rStyle w:val="PlaceholderText"/>
            </w:rPr>
            <w:t>.</w:t>
          </w:r>
        </w:p>
      </w:docPartBody>
    </w:docPart>
    <w:docPart>
      <w:docPartPr>
        <w:name w:val="2CAB2D7FA37348188485A5965C10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F6B1-B0C7-43E8-BA5C-FD486A01B567}"/>
      </w:docPartPr>
      <w:docPartBody>
        <w:p w:rsidR="00F26A26" w:rsidRDefault="005612C6" w:rsidP="005612C6">
          <w:pPr>
            <w:pStyle w:val="2CAB2D7FA37348188485A5965C10C71424"/>
          </w:pPr>
          <w:r>
            <w:rPr>
              <w:rStyle w:val="PlaceholderText"/>
            </w:rPr>
            <w:t>Official</w:t>
          </w:r>
          <w:r w:rsidRPr="00053E19">
            <w:rPr>
              <w:rStyle w:val="PlaceholderText"/>
            </w:rPr>
            <w:t>.</w:t>
          </w:r>
        </w:p>
      </w:docPartBody>
    </w:docPart>
    <w:docPart>
      <w:docPartPr>
        <w:name w:val="4C17A1544D324AC0B6D408E25BB99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A3E0-EC9B-42A4-A173-8E70817E1DF8}"/>
      </w:docPartPr>
      <w:docPartBody>
        <w:p w:rsidR="00F26A26" w:rsidRDefault="005612C6" w:rsidP="005612C6">
          <w:pPr>
            <w:pStyle w:val="4C17A1544D324AC0B6D408E25BB993A724"/>
          </w:pPr>
          <w:r w:rsidRPr="00053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E82CCC04548FA8600FAA23332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0AE7-539C-44E9-93C7-4763C7E52C96}"/>
      </w:docPartPr>
      <w:docPartBody>
        <w:p w:rsidR="00E433C9" w:rsidRDefault="005612C6" w:rsidP="005612C6">
          <w:pPr>
            <w:pStyle w:val="DCAE82CCC04548FA8600FAA23332FEBD11"/>
          </w:pPr>
          <w:r>
            <w:rPr>
              <w:rStyle w:val="PlaceholderText"/>
            </w:rPr>
            <w:t>Enter Full Name in English here</w:t>
          </w:r>
        </w:p>
      </w:docPartBody>
    </w:docPart>
    <w:docPart>
      <w:docPartPr>
        <w:name w:val="6AE7864E8FD24BF295A653682EA8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1F63-9096-4EF6-ACE3-3F4FF664920E}"/>
      </w:docPartPr>
      <w:docPartBody>
        <w:p w:rsidR="00E433C9" w:rsidRDefault="005612C6" w:rsidP="005612C6">
          <w:pPr>
            <w:pStyle w:val="6AE7864E8FD24BF295A653682EA8A6FE7"/>
          </w:pPr>
          <w:r>
            <w:rPr>
              <w:rStyle w:val="PlaceholderText"/>
            </w:rPr>
            <w:t>Full Name in Sinhala</w:t>
          </w:r>
          <w:r w:rsidRPr="00643FCB">
            <w:rPr>
              <w:rStyle w:val="PlaceholderText"/>
            </w:rPr>
            <w:t>.</w:t>
          </w:r>
        </w:p>
      </w:docPartBody>
    </w:docPart>
    <w:docPart>
      <w:docPartPr>
        <w:name w:val="DE57484BD6EB4300AD39C31F3A76F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CA01-FA61-48EA-BF7B-5628E1C6CBB2}"/>
      </w:docPartPr>
      <w:docPartBody>
        <w:p w:rsidR="00E433C9" w:rsidRDefault="005612C6" w:rsidP="005612C6">
          <w:pPr>
            <w:pStyle w:val="DE57484BD6EB4300AD39C31F3A76FE2F7"/>
          </w:pPr>
          <w:r>
            <w:rPr>
              <w:rStyle w:val="PlaceholderText"/>
            </w:rPr>
            <w:t>Full Name in Tamil</w:t>
          </w:r>
          <w:r w:rsidRPr="00643FCB">
            <w:rPr>
              <w:rStyle w:val="PlaceholderText"/>
            </w:rPr>
            <w:t>.</w:t>
          </w:r>
        </w:p>
      </w:docPartBody>
    </w:docPart>
    <w:docPart>
      <w:docPartPr>
        <w:name w:val="0D2E2F7A94EC48118A6C1CC704ED6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B244-DAAD-40E4-A040-8BC63CE00689}"/>
      </w:docPartPr>
      <w:docPartBody>
        <w:p w:rsidR="00E433C9" w:rsidRDefault="005612C6" w:rsidP="005612C6">
          <w:pPr>
            <w:pStyle w:val="0D2E2F7A94EC48118A6C1CC704ED671E7"/>
          </w:pPr>
          <w:r w:rsidRPr="00643F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88CF3462E49658318130CD23A3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23FC-A0DA-43E0-8A46-BD66833B2EF4}"/>
      </w:docPartPr>
      <w:docPartBody>
        <w:p w:rsidR="00E433C9" w:rsidRDefault="005612C6" w:rsidP="005612C6">
          <w:pPr>
            <w:pStyle w:val="30B88CF3462E49658318130CD23A3D5A7"/>
          </w:pPr>
          <w:r w:rsidRPr="00643F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B1307C1B04260B62F174AC86D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CE6E-CB83-475A-9D90-E2205432A80E}"/>
      </w:docPartPr>
      <w:docPartBody>
        <w:p w:rsidR="00E433C9" w:rsidRDefault="005612C6" w:rsidP="005612C6">
          <w:pPr>
            <w:pStyle w:val="939B1307C1B04260B62F174AC86D584F7"/>
          </w:pPr>
          <w:r w:rsidRPr="00643F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41ADF9F2849938A0351022E51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C4C4-AB63-4255-8D73-D46CA24AD6A2}"/>
      </w:docPartPr>
      <w:docPartBody>
        <w:p w:rsidR="00E433C9" w:rsidRDefault="005612C6" w:rsidP="005612C6">
          <w:pPr>
            <w:pStyle w:val="B6C41ADF9F2849938A0351022E51F3D97"/>
          </w:pPr>
          <w:r w:rsidRPr="00643F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1471C95C14B488039AC976DA5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E1CB-D10F-4BD5-B627-A78D59EB6A31}"/>
      </w:docPartPr>
      <w:docPartBody>
        <w:p w:rsidR="005612C6" w:rsidRDefault="005612C6" w:rsidP="005612C6">
          <w:pPr>
            <w:pStyle w:val="2FE1471C95C14B488039AC976DA564384"/>
          </w:pPr>
          <w:r w:rsidRPr="00643F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48F92EC9B411EB6920570F415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B4A83-871F-4DBD-B4C9-38ED34424D32}"/>
      </w:docPartPr>
      <w:docPartBody>
        <w:p w:rsidR="005612C6" w:rsidRDefault="005612C6" w:rsidP="005612C6">
          <w:pPr>
            <w:pStyle w:val="BDD48F92EC9B411EB6920570F415DD242"/>
          </w:pPr>
          <w:r w:rsidRPr="007121C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AF"/>
    <w:rsid w:val="002928AF"/>
    <w:rsid w:val="005612C6"/>
    <w:rsid w:val="00E433C9"/>
    <w:rsid w:val="00F2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2C6"/>
    <w:rPr>
      <w:color w:val="808080"/>
    </w:rPr>
  </w:style>
  <w:style w:type="paragraph" w:customStyle="1" w:styleId="934AE37E287F488DA8DC9F6F1C71F0CC">
    <w:name w:val="934AE37E287F488DA8DC9F6F1C71F0CC"/>
  </w:style>
  <w:style w:type="paragraph" w:customStyle="1" w:styleId="AAB0F6C0D05744CFA4418F7C7C217C72">
    <w:name w:val="AAB0F6C0D05744CFA4418F7C7C217C72"/>
  </w:style>
  <w:style w:type="paragraph" w:customStyle="1" w:styleId="76A3EB9687684DC38754A829B6FC1546">
    <w:name w:val="76A3EB9687684DC38754A829B6FC1546"/>
  </w:style>
  <w:style w:type="paragraph" w:customStyle="1" w:styleId="0F0E2D37C67945C98205589C2FD944DE">
    <w:name w:val="0F0E2D37C67945C98205589C2FD944DE"/>
  </w:style>
  <w:style w:type="paragraph" w:customStyle="1" w:styleId="83B0C639D88F4F109E79BBFE4A235049">
    <w:name w:val="83B0C639D88F4F109E79BBFE4A235049"/>
  </w:style>
  <w:style w:type="paragraph" w:customStyle="1" w:styleId="FFF0A2417C0B43C8BE2A02E1BCCC9EDB">
    <w:name w:val="FFF0A2417C0B43C8BE2A02E1BCCC9EDB"/>
  </w:style>
  <w:style w:type="paragraph" w:customStyle="1" w:styleId="79212328247C4198BD3C3DFB95C0747F">
    <w:name w:val="79212328247C4198BD3C3DFB95C0747F"/>
  </w:style>
  <w:style w:type="paragraph" w:customStyle="1" w:styleId="79212328247C4198BD3C3DFB95C0747F1">
    <w:name w:val="79212328247C4198BD3C3DFB95C0747F1"/>
    <w:rsid w:val="00292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">
    <w:name w:val="2CAB2D7FA37348188485A5965C10C714"/>
    <w:rsid w:val="002928AF"/>
  </w:style>
  <w:style w:type="paragraph" w:customStyle="1" w:styleId="4C17A1544D324AC0B6D408E25BB993A7">
    <w:name w:val="4C17A1544D324AC0B6D408E25BB993A7"/>
    <w:rsid w:val="002928AF"/>
  </w:style>
  <w:style w:type="paragraph" w:customStyle="1" w:styleId="934AE37E287F488DA8DC9F6F1C71F0CC1">
    <w:name w:val="934AE37E287F488DA8DC9F6F1C71F0CC1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1">
    <w:name w:val="2CAB2D7FA37348188485A5965C10C7141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1">
    <w:name w:val="76A3EB9687684DC38754A829B6FC15461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1">
    <w:name w:val="0F0E2D37C67945C98205589C2FD944DE1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1">
    <w:name w:val="4C17A1544D324AC0B6D408E25BB993A71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2">
    <w:name w:val="79212328247C4198BD3C3DFB95C0747F2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2">
    <w:name w:val="934AE37E287F488DA8DC9F6F1C71F0CC2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2">
    <w:name w:val="2CAB2D7FA37348188485A5965C10C7142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2">
    <w:name w:val="76A3EB9687684DC38754A829B6FC15462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2">
    <w:name w:val="0F0E2D37C67945C98205589C2FD944DE2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2">
    <w:name w:val="4C17A1544D324AC0B6D408E25BB993A72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3">
    <w:name w:val="79212328247C4198BD3C3DFB95C0747F3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3">
    <w:name w:val="934AE37E287F488DA8DC9F6F1C71F0CC3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3">
    <w:name w:val="2CAB2D7FA37348188485A5965C10C7143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3">
    <w:name w:val="76A3EB9687684DC38754A829B6FC15463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3">
    <w:name w:val="0F0E2D37C67945C98205589C2FD944DE3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3">
    <w:name w:val="4C17A1544D324AC0B6D408E25BB993A73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4">
    <w:name w:val="79212328247C4198BD3C3DFB95C0747F4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4">
    <w:name w:val="934AE37E287F488DA8DC9F6F1C71F0CC4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4">
    <w:name w:val="2CAB2D7FA37348188485A5965C10C7144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4">
    <w:name w:val="76A3EB9687684DC38754A829B6FC15464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4">
    <w:name w:val="0F0E2D37C67945C98205589C2FD944DE4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4">
    <w:name w:val="4C17A1544D324AC0B6D408E25BB993A74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5">
    <w:name w:val="79212328247C4198BD3C3DFB95C0747F5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5">
    <w:name w:val="934AE37E287F488DA8DC9F6F1C71F0CC5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5">
    <w:name w:val="2CAB2D7FA37348188485A5965C10C7145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5">
    <w:name w:val="76A3EB9687684DC38754A829B6FC15465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5">
    <w:name w:val="0F0E2D37C67945C98205589C2FD944DE5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5">
    <w:name w:val="4C17A1544D324AC0B6D408E25BB993A75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6">
    <w:name w:val="79212328247C4198BD3C3DFB95C0747F6"/>
    <w:rsid w:val="00F2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6">
    <w:name w:val="934AE37E287F488DA8DC9F6F1C71F0CC6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6">
    <w:name w:val="2CAB2D7FA37348188485A5965C10C7146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6">
    <w:name w:val="76A3EB9687684DC38754A829B6FC15466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6">
    <w:name w:val="0F0E2D37C67945C98205589C2FD944DE6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6">
    <w:name w:val="4C17A1544D324AC0B6D408E25BB993A76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7">
    <w:name w:val="79212328247C4198BD3C3DFB95C0747F7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7">
    <w:name w:val="934AE37E287F488DA8DC9F6F1C71F0CC7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7">
    <w:name w:val="2CAB2D7FA37348188485A5965C10C7147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7">
    <w:name w:val="76A3EB9687684DC38754A829B6FC15467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7">
    <w:name w:val="0F0E2D37C67945C98205589C2FD944DE7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7">
    <w:name w:val="4C17A1544D324AC0B6D408E25BB993A77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8">
    <w:name w:val="79212328247C4198BD3C3DFB95C0747F8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8">
    <w:name w:val="934AE37E287F488DA8DC9F6F1C71F0CC8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8">
    <w:name w:val="2CAB2D7FA37348188485A5965C10C7148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8">
    <w:name w:val="76A3EB9687684DC38754A829B6FC15468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8">
    <w:name w:val="0F0E2D37C67945C98205589C2FD944DE8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8">
    <w:name w:val="4C17A1544D324AC0B6D408E25BB993A78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9">
    <w:name w:val="79212328247C4198BD3C3DFB95C0747F9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9">
    <w:name w:val="934AE37E287F488DA8DC9F6F1C71F0CC9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9">
    <w:name w:val="2CAB2D7FA37348188485A5965C10C7149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9">
    <w:name w:val="76A3EB9687684DC38754A829B6FC15469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9">
    <w:name w:val="0F0E2D37C67945C98205589C2FD944DE9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9">
    <w:name w:val="4C17A1544D324AC0B6D408E25BB993A79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10">
    <w:name w:val="79212328247C4198BD3C3DFB95C0747F10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10">
    <w:name w:val="934AE37E287F488DA8DC9F6F1C71F0CC10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10">
    <w:name w:val="2CAB2D7FA37348188485A5965C10C71410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10">
    <w:name w:val="76A3EB9687684DC38754A829B6FC154610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10">
    <w:name w:val="0F0E2D37C67945C98205589C2FD944DE10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10">
    <w:name w:val="4C17A1544D324AC0B6D408E25BB993A710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11">
    <w:name w:val="79212328247C4198BD3C3DFB95C0747F11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11">
    <w:name w:val="934AE37E287F488DA8DC9F6F1C71F0CC11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11">
    <w:name w:val="2CAB2D7FA37348188485A5965C10C71411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11">
    <w:name w:val="76A3EB9687684DC38754A829B6FC154611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11">
    <w:name w:val="0F0E2D37C67945C98205589C2FD944DE11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11">
    <w:name w:val="4C17A1544D324AC0B6D408E25BB993A711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12">
    <w:name w:val="79212328247C4198BD3C3DFB95C0747F12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12">
    <w:name w:val="934AE37E287F488DA8DC9F6F1C71F0CC12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12">
    <w:name w:val="2CAB2D7FA37348188485A5965C10C71412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12">
    <w:name w:val="76A3EB9687684DC38754A829B6FC154612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12">
    <w:name w:val="0F0E2D37C67945C98205589C2FD944DE12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12">
    <w:name w:val="4C17A1544D324AC0B6D408E25BB993A712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13">
    <w:name w:val="79212328247C4198BD3C3DFB95C0747F13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13">
    <w:name w:val="934AE37E287F488DA8DC9F6F1C71F0CC13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E82CCC04548FA8600FAA23332FEBD">
    <w:name w:val="DCAE82CCC04548FA8600FAA23332FEBD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13">
    <w:name w:val="2CAB2D7FA37348188485A5965C10C71413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13">
    <w:name w:val="76A3EB9687684DC38754A829B6FC154613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13">
    <w:name w:val="0F0E2D37C67945C98205589C2FD944DE13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13">
    <w:name w:val="4C17A1544D324AC0B6D408E25BB993A713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14">
    <w:name w:val="79212328247C4198BD3C3DFB95C0747F14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14">
    <w:name w:val="934AE37E287F488DA8DC9F6F1C71F0CC14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E82CCC04548FA8600FAA23332FEBD1">
    <w:name w:val="DCAE82CCC04548FA8600FAA23332FEBD1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14">
    <w:name w:val="2CAB2D7FA37348188485A5965C10C71414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14">
    <w:name w:val="76A3EB9687684DC38754A829B6FC154614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14">
    <w:name w:val="0F0E2D37C67945C98205589C2FD944DE14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14">
    <w:name w:val="4C17A1544D324AC0B6D408E25BB993A714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15">
    <w:name w:val="79212328247C4198BD3C3DFB95C0747F15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15">
    <w:name w:val="934AE37E287F488DA8DC9F6F1C71F0CC15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E82CCC04548FA8600FAA23332FEBD2">
    <w:name w:val="DCAE82CCC04548FA8600FAA23332FEBD2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15">
    <w:name w:val="2CAB2D7FA37348188485A5965C10C71415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15">
    <w:name w:val="76A3EB9687684DC38754A829B6FC154615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15">
    <w:name w:val="0F0E2D37C67945C98205589C2FD944DE15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15">
    <w:name w:val="4C17A1544D324AC0B6D408E25BB993A715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16">
    <w:name w:val="79212328247C4198BD3C3DFB95C0747F16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16">
    <w:name w:val="934AE37E287F488DA8DC9F6F1C71F0CC16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E82CCC04548FA8600FAA23332FEBD3">
    <w:name w:val="DCAE82CCC04548FA8600FAA23332FEBD3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16">
    <w:name w:val="2CAB2D7FA37348188485A5965C10C71416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16">
    <w:name w:val="76A3EB9687684DC38754A829B6FC154616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16">
    <w:name w:val="0F0E2D37C67945C98205589C2FD944DE16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16">
    <w:name w:val="4C17A1544D324AC0B6D408E25BB993A716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17">
    <w:name w:val="79212328247C4198BD3C3DFB95C0747F17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17">
    <w:name w:val="934AE37E287F488DA8DC9F6F1C71F0CC17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E82CCC04548FA8600FAA23332FEBD4">
    <w:name w:val="DCAE82CCC04548FA8600FAA23332FEBD4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7864E8FD24BF295A653682EA8A6FE">
    <w:name w:val="6AE7864E8FD24BF295A653682EA8A6FE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7484BD6EB4300AD39C31F3A76FE2F">
    <w:name w:val="DE57484BD6EB4300AD39C31F3A76FE2F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2E2F7A94EC48118A6C1CC704ED671E">
    <w:name w:val="0D2E2F7A94EC48118A6C1CC704ED671E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88CF3462E49658318130CD23A3D5A">
    <w:name w:val="30B88CF3462E49658318130CD23A3D5A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B1307C1B04260B62F174AC86D584F">
    <w:name w:val="939B1307C1B04260B62F174AC86D584F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41ADF9F2849938A0351022E51F3D9">
    <w:name w:val="B6C41ADF9F2849938A0351022E51F3D9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17">
    <w:name w:val="2CAB2D7FA37348188485A5965C10C71417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17">
    <w:name w:val="76A3EB9687684DC38754A829B6FC154617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17">
    <w:name w:val="0F0E2D37C67945C98205589C2FD944DE17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17">
    <w:name w:val="4C17A1544D324AC0B6D408E25BB993A717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18">
    <w:name w:val="79212328247C4198BD3C3DFB95C0747F18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18">
    <w:name w:val="934AE37E287F488DA8DC9F6F1C71F0CC18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E82CCC04548FA8600FAA23332FEBD5">
    <w:name w:val="DCAE82CCC04548FA8600FAA23332FEBD5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7864E8FD24BF295A653682EA8A6FE1">
    <w:name w:val="6AE7864E8FD24BF295A653682EA8A6FE1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7484BD6EB4300AD39C31F3A76FE2F1">
    <w:name w:val="DE57484BD6EB4300AD39C31F3A76FE2F1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2E2F7A94EC48118A6C1CC704ED671E1">
    <w:name w:val="0D2E2F7A94EC48118A6C1CC704ED671E1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88CF3462E49658318130CD23A3D5A1">
    <w:name w:val="30B88CF3462E49658318130CD23A3D5A1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B1307C1B04260B62F174AC86D584F1">
    <w:name w:val="939B1307C1B04260B62F174AC86D584F1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41ADF9F2849938A0351022E51F3D91">
    <w:name w:val="B6C41ADF9F2849938A0351022E51F3D91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18">
    <w:name w:val="2CAB2D7FA37348188485A5965C10C71418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18">
    <w:name w:val="76A3EB9687684DC38754A829B6FC154618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18">
    <w:name w:val="0F0E2D37C67945C98205589C2FD944DE18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18">
    <w:name w:val="4C17A1544D324AC0B6D408E25BB993A718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19">
    <w:name w:val="79212328247C4198BD3C3DFB95C0747F19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19">
    <w:name w:val="934AE37E287F488DA8DC9F6F1C71F0CC19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E82CCC04548FA8600FAA23332FEBD6">
    <w:name w:val="DCAE82CCC04548FA8600FAA23332FEBD6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7864E8FD24BF295A653682EA8A6FE2">
    <w:name w:val="6AE7864E8FD24BF295A653682EA8A6FE2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7484BD6EB4300AD39C31F3A76FE2F2">
    <w:name w:val="DE57484BD6EB4300AD39C31F3A76FE2F2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2E2F7A94EC48118A6C1CC704ED671E2">
    <w:name w:val="0D2E2F7A94EC48118A6C1CC704ED671E2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88CF3462E49658318130CD23A3D5A2">
    <w:name w:val="30B88CF3462E49658318130CD23A3D5A2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B1307C1B04260B62F174AC86D584F2">
    <w:name w:val="939B1307C1B04260B62F174AC86D584F2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41ADF9F2849938A0351022E51F3D92">
    <w:name w:val="B6C41ADF9F2849938A0351022E51F3D92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19">
    <w:name w:val="2CAB2D7FA37348188485A5965C10C71419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19">
    <w:name w:val="76A3EB9687684DC38754A829B6FC154619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19">
    <w:name w:val="0F0E2D37C67945C98205589C2FD944DE19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19">
    <w:name w:val="4C17A1544D324AC0B6D408E25BB993A719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20">
    <w:name w:val="79212328247C4198BD3C3DFB95C0747F20"/>
    <w:rsid w:val="00E4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20">
    <w:name w:val="934AE37E287F488DA8DC9F6F1C71F0C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E82CCC04548FA8600FAA23332FEBD7">
    <w:name w:val="DCAE82CCC04548FA8600FAA23332FE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7864E8FD24BF295A653682EA8A6FE3">
    <w:name w:val="6AE7864E8FD24BF295A653682EA8A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7484BD6EB4300AD39C31F3A76FE2F3">
    <w:name w:val="DE57484BD6EB4300AD39C31F3A76FE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2E2F7A94EC48118A6C1CC704ED671E3">
    <w:name w:val="0D2E2F7A94EC48118A6C1CC704ED6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88CF3462E49658318130CD23A3D5A3">
    <w:name w:val="30B88CF3462E49658318130CD23A3D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B1307C1B04260B62F174AC86D584F3">
    <w:name w:val="939B1307C1B04260B62F174AC86D58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41ADF9F2849938A0351022E51F3D93">
    <w:name w:val="B6C41ADF9F2849938A0351022E51F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20">
    <w:name w:val="2CAB2D7FA37348188485A5965C10C71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20">
    <w:name w:val="76A3EB9687684DC38754A829B6FC15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20">
    <w:name w:val="0F0E2D37C67945C98205589C2FD944D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20">
    <w:name w:val="4C17A1544D324AC0B6D408E25BB993A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1471C95C14B488039AC976DA56438">
    <w:name w:val="2FE1471C95C14B488039AC976DA56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21">
    <w:name w:val="79212328247C4198BD3C3DFB95C074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21">
    <w:name w:val="934AE37E287F488DA8DC9F6F1C71F0C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E82CCC04548FA8600FAA23332FEBD8">
    <w:name w:val="DCAE82CCC04548FA8600FAA23332FE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7864E8FD24BF295A653682EA8A6FE4">
    <w:name w:val="6AE7864E8FD24BF295A653682EA8A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7484BD6EB4300AD39C31F3A76FE2F4">
    <w:name w:val="DE57484BD6EB4300AD39C31F3A76FE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2E2F7A94EC48118A6C1CC704ED671E4">
    <w:name w:val="0D2E2F7A94EC48118A6C1CC704ED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88CF3462E49658318130CD23A3D5A4">
    <w:name w:val="30B88CF3462E49658318130CD23A3D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B1307C1B04260B62F174AC86D584F4">
    <w:name w:val="939B1307C1B04260B62F174AC86D58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41ADF9F2849938A0351022E51F3D94">
    <w:name w:val="B6C41ADF9F2849938A0351022E51F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21">
    <w:name w:val="2CAB2D7FA37348188485A5965C10C71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21">
    <w:name w:val="76A3EB9687684DC38754A829B6FC15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21">
    <w:name w:val="0F0E2D37C67945C98205589C2FD944D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21">
    <w:name w:val="4C17A1544D324AC0B6D408E25BB993A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1471C95C14B488039AC976DA564381">
    <w:name w:val="2FE1471C95C14B488039AC976DA56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22">
    <w:name w:val="79212328247C4198BD3C3DFB95C074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22">
    <w:name w:val="934AE37E287F488DA8DC9F6F1C71F0C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E82CCC04548FA8600FAA23332FEBD9">
    <w:name w:val="DCAE82CCC04548FA8600FAA23332FE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7864E8FD24BF295A653682EA8A6FE5">
    <w:name w:val="6AE7864E8FD24BF295A653682EA8A6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7484BD6EB4300AD39C31F3A76FE2F5">
    <w:name w:val="DE57484BD6EB4300AD39C31F3A76FE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2E2F7A94EC48118A6C1CC704ED671E5">
    <w:name w:val="0D2E2F7A94EC48118A6C1CC704ED67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88CF3462E49658318130CD23A3D5A5">
    <w:name w:val="30B88CF3462E49658318130CD23A3D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B1307C1B04260B62F174AC86D584F5">
    <w:name w:val="939B1307C1B04260B62F174AC86D58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41ADF9F2849938A0351022E51F3D95">
    <w:name w:val="B6C41ADF9F2849938A0351022E51F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22">
    <w:name w:val="2CAB2D7FA37348188485A5965C10C71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22">
    <w:name w:val="76A3EB9687684DC38754A829B6FC154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22">
    <w:name w:val="0F0E2D37C67945C98205589C2FD944D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22">
    <w:name w:val="4C17A1544D324AC0B6D408E25BB993A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1471C95C14B488039AC976DA564382">
    <w:name w:val="2FE1471C95C14B488039AC976DA564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48F92EC9B411EB6920570F415DD24">
    <w:name w:val="BDD48F92EC9B411EB6920570F415D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23">
    <w:name w:val="79212328247C4198BD3C3DFB95C0747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23">
    <w:name w:val="934AE37E287F488DA8DC9F6F1C71F0C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E82CCC04548FA8600FAA23332FEBD10">
    <w:name w:val="DCAE82CCC04548FA8600FAA23332FEB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7864E8FD24BF295A653682EA8A6FE6">
    <w:name w:val="6AE7864E8FD24BF295A653682EA8A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7484BD6EB4300AD39C31F3A76FE2F6">
    <w:name w:val="DE57484BD6EB4300AD39C31F3A76FE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2E2F7A94EC48118A6C1CC704ED671E6">
    <w:name w:val="0D2E2F7A94EC48118A6C1CC704ED6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88CF3462E49658318130CD23A3D5A6">
    <w:name w:val="30B88CF3462E49658318130CD23A3D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B1307C1B04260B62F174AC86D584F6">
    <w:name w:val="939B1307C1B04260B62F174AC86D58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41ADF9F2849938A0351022E51F3D96">
    <w:name w:val="B6C41ADF9F2849938A0351022E51F3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23">
    <w:name w:val="2CAB2D7FA37348188485A5965C10C71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23">
    <w:name w:val="76A3EB9687684DC38754A829B6FC154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23">
    <w:name w:val="0F0E2D37C67945C98205589C2FD944D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23">
    <w:name w:val="4C17A1544D324AC0B6D408E25BB993A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1471C95C14B488039AC976DA564383">
    <w:name w:val="2FE1471C95C14B488039AC976DA56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48F92EC9B411EB6920570F415DD241">
    <w:name w:val="BDD48F92EC9B411EB6920570F415DD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24">
    <w:name w:val="79212328247C4198BD3C3DFB95C074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AE37E287F488DA8DC9F6F1C71F0CC24">
    <w:name w:val="934AE37E287F488DA8DC9F6F1C71F0CC24"/>
    <w:rsid w:val="0056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E82CCC04548FA8600FAA23332FEBD11">
    <w:name w:val="DCAE82CCC04548FA8600FAA23332FEBD11"/>
    <w:rsid w:val="0056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7864E8FD24BF295A653682EA8A6FE7">
    <w:name w:val="6AE7864E8FD24BF295A653682EA8A6FE7"/>
    <w:rsid w:val="0056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7484BD6EB4300AD39C31F3A76FE2F7">
    <w:name w:val="DE57484BD6EB4300AD39C31F3A76FE2F7"/>
    <w:rsid w:val="0056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2E2F7A94EC48118A6C1CC704ED671E7">
    <w:name w:val="0D2E2F7A94EC48118A6C1CC704ED671E7"/>
    <w:rsid w:val="0056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88CF3462E49658318130CD23A3D5A7">
    <w:name w:val="30B88CF3462E49658318130CD23A3D5A7"/>
    <w:rsid w:val="0056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B1307C1B04260B62F174AC86D584F7">
    <w:name w:val="939B1307C1B04260B62F174AC86D584F7"/>
    <w:rsid w:val="0056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41ADF9F2849938A0351022E51F3D97">
    <w:name w:val="B6C41ADF9F2849938A0351022E51F3D97"/>
    <w:rsid w:val="0056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24">
    <w:name w:val="2CAB2D7FA37348188485A5965C10C71424"/>
    <w:rsid w:val="0056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24">
    <w:name w:val="76A3EB9687684DC38754A829B6FC154624"/>
    <w:rsid w:val="0056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24">
    <w:name w:val="0F0E2D37C67945C98205589C2FD944DE24"/>
    <w:rsid w:val="0056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24">
    <w:name w:val="4C17A1544D324AC0B6D408E25BB993A724"/>
    <w:rsid w:val="0056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1471C95C14B488039AC976DA564384">
    <w:name w:val="2FE1471C95C14B488039AC976DA564384"/>
    <w:rsid w:val="0056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48F92EC9B411EB6920570F415DD242">
    <w:name w:val="BDD48F92EC9B411EB6920570F415DD242"/>
    <w:rsid w:val="0056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25">
    <w:name w:val="79212328247C4198BD3C3DFB95C0747F25"/>
    <w:rsid w:val="0056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BC99-ED66-4BC5-A1EC-20C83CDE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Supplication Form</Template>
  <TotalTime>100</TotalTime>
  <Pages>1</Pages>
  <Words>217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Palitha Kodagoda</cp:lastModifiedBy>
  <cp:revision>4</cp:revision>
  <cp:lastPrinted>2016-09-19T09:40:00Z</cp:lastPrinted>
  <dcterms:created xsi:type="dcterms:W3CDTF">2020-06-04T21:11:00Z</dcterms:created>
  <dcterms:modified xsi:type="dcterms:W3CDTF">2020-06-08T09:48:00Z</dcterms:modified>
</cp:coreProperties>
</file>