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691B" w14:textId="77777777" w:rsidR="00F963D5" w:rsidRDefault="00F963D5" w:rsidP="00023542">
      <w:pPr>
        <w:jc w:val="center"/>
        <w:rPr>
          <w:b/>
          <w:bCs/>
          <w:sz w:val="24"/>
          <w:szCs w:val="24"/>
        </w:rPr>
      </w:pPr>
    </w:p>
    <w:p w14:paraId="4D9D1F8D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r w:rsidRPr="00860717">
        <w:rPr>
          <w:b/>
          <w:bCs/>
          <w:sz w:val="24"/>
          <w:szCs w:val="24"/>
        </w:rPr>
        <w:t>UNIVERSITY OF COLOMBO</w:t>
      </w:r>
    </w:p>
    <w:p w14:paraId="1FD04FE6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860717">
            <w:rPr>
              <w:b/>
              <w:bCs/>
              <w:sz w:val="24"/>
              <w:szCs w:val="24"/>
            </w:rPr>
            <w:t>SRI LANKA</w:t>
          </w:r>
        </w:smartTag>
      </w:smartTag>
    </w:p>
    <w:p w14:paraId="1595DEB5" w14:textId="77777777" w:rsidR="00C41AF6" w:rsidRPr="00860717" w:rsidRDefault="00C41AF6" w:rsidP="000235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Convocation</w:t>
      </w:r>
    </w:p>
    <w:p w14:paraId="318D896A" w14:textId="77777777" w:rsidR="00C41AF6" w:rsidRDefault="00C41AF6" w:rsidP="00023542">
      <w:pPr>
        <w:jc w:val="center"/>
        <w:rPr>
          <w:b/>
          <w:bCs/>
          <w:sz w:val="24"/>
          <w:szCs w:val="24"/>
          <w:u w:val="single"/>
        </w:rPr>
      </w:pPr>
      <w:r w:rsidRPr="0019162F">
        <w:rPr>
          <w:b/>
          <w:bCs/>
          <w:sz w:val="24"/>
          <w:szCs w:val="24"/>
          <w:u w:val="single"/>
        </w:rPr>
        <w:t>Supplication Form</w:t>
      </w:r>
    </w:p>
    <w:p w14:paraId="1DDD822C" w14:textId="77777777" w:rsidR="00C41AF6" w:rsidRPr="00966005" w:rsidRDefault="00C41AF6" w:rsidP="00023542">
      <w:pPr>
        <w:jc w:val="center"/>
        <w:rPr>
          <w:b/>
          <w:bCs/>
          <w:sz w:val="14"/>
          <w:szCs w:val="14"/>
          <w:u w:val="single"/>
        </w:rPr>
      </w:pPr>
    </w:p>
    <w:p w14:paraId="55D7A395" w14:textId="77777777" w:rsidR="00966005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66005">
        <w:rPr>
          <w:sz w:val="24"/>
          <w:szCs w:val="24"/>
        </w:rPr>
        <w:t>Name of the Degree</w:t>
      </w:r>
    </w:p>
    <w:p w14:paraId="4CAB5D8D" w14:textId="50751352" w:rsidR="00083E76" w:rsidRPr="00083E76" w:rsidRDefault="00083E76" w:rsidP="00023542">
      <w:pPr>
        <w:rPr>
          <w:sz w:val="12"/>
          <w:szCs w:val="12"/>
        </w:rPr>
      </w:pPr>
    </w:p>
    <w:p w14:paraId="3B6027DC" w14:textId="3463CF8D" w:rsidR="00243FDE" w:rsidRPr="00243FDE" w:rsidRDefault="00083E76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45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701"/>
        <w:gridCol w:w="2383"/>
        <w:gridCol w:w="2376"/>
      </w:tblGrid>
      <w:tr w:rsidR="00243FDE" w14:paraId="435D316E" w14:textId="77777777" w:rsidTr="00243FDE">
        <w:trPr>
          <w:trHeight w:val="285"/>
        </w:trPr>
        <w:tc>
          <w:tcPr>
            <w:tcW w:w="2031" w:type="dxa"/>
          </w:tcPr>
          <w:p w14:paraId="06A5C1AF" w14:textId="7F34CEB9" w:rsidR="00243FDE" w:rsidRDefault="00243FDE" w:rsidP="00243FDE">
            <w:pPr>
              <w:ind w:left="-104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Degree type:</w:t>
            </w:r>
          </w:p>
        </w:tc>
        <w:tc>
          <w:tcPr>
            <w:tcW w:w="1701" w:type="dxa"/>
          </w:tcPr>
          <w:p w14:paraId="2004143E" w14:textId="2804F6A5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0D137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74.25pt;height:21.75pt" o:ole="">
                  <v:imagedata r:id="rId6" o:title=""/>
                </v:shape>
                <w:control r:id="rId7" w:name="OptionButton1" w:shapeid="_x0000_i1054"/>
              </w:object>
            </w:r>
          </w:p>
        </w:tc>
        <w:tc>
          <w:tcPr>
            <w:tcW w:w="2383" w:type="dxa"/>
          </w:tcPr>
          <w:p w14:paraId="578954CE" w14:textId="37654F3C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0C40BAE4">
                <v:shape id="_x0000_i1041" type="#_x0000_t75" style="width:108pt;height:21.75pt" o:ole="">
                  <v:imagedata r:id="rId8" o:title=""/>
                </v:shape>
                <w:control r:id="rId9" w:name="OptionButton2" w:shapeid="_x0000_i1041"/>
              </w:object>
            </w:r>
          </w:p>
        </w:tc>
        <w:tc>
          <w:tcPr>
            <w:tcW w:w="2376" w:type="dxa"/>
          </w:tcPr>
          <w:p w14:paraId="4A874B36" w14:textId="026AF61D" w:rsidR="00243FDE" w:rsidRDefault="00243FDE" w:rsidP="00023542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object w:dxaOrig="225" w:dyaOrig="225" w14:anchorId="5D9FF21C">
                <v:shape id="_x0000_i1043" type="#_x0000_t75" style="width:108pt;height:21.75pt" o:ole="">
                  <v:imagedata r:id="rId10" o:title=""/>
                </v:shape>
                <w:control r:id="rId11" w:name="OptionButton3" w:shapeid="_x0000_i1043"/>
              </w:object>
            </w:r>
          </w:p>
        </w:tc>
      </w:tr>
    </w:tbl>
    <w:p w14:paraId="4E4CF05F" w14:textId="577EED3D" w:rsidR="00966005" w:rsidRPr="00966005" w:rsidRDefault="00966005" w:rsidP="00023542">
      <w:pPr>
        <w:rPr>
          <w:sz w:val="12"/>
          <w:szCs w:val="12"/>
        </w:rPr>
      </w:pPr>
    </w:p>
    <w:p w14:paraId="78AE3BA2" w14:textId="5B4D1392" w:rsidR="004D7C4E" w:rsidRDefault="00083E76" w:rsidP="00426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457F">
        <w:rPr>
          <w:sz w:val="24"/>
          <w:szCs w:val="24"/>
        </w:rPr>
        <w:t xml:space="preserve">  </w:t>
      </w:r>
      <w:r w:rsidR="00590AD1">
        <w:rPr>
          <w:sz w:val="24"/>
          <w:szCs w:val="24"/>
        </w:rPr>
        <w:t>Course</w:t>
      </w:r>
      <w:r w:rsidR="00AD3E3D">
        <w:rPr>
          <w:sz w:val="24"/>
          <w:szCs w:val="24"/>
        </w:rPr>
        <w:t xml:space="preserve"> Name        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course name here"/>
          <w:id w:val="-1414768035"/>
          <w:placeholder>
            <w:docPart w:val="934AE37E287F488DA8DC9F6F1C71F0CC"/>
          </w:placeholder>
          <w:showingPlcHdr/>
          <w:text/>
        </w:sdtPr>
        <w:sdtEndPr/>
        <w:sdtContent>
          <w:r w:rsidR="00CE2A3C" w:rsidRPr="00CE2A3C">
            <w:rPr>
              <w:color w:val="BFBFBF" w:themeColor="background1" w:themeShade="BF"/>
              <w:sz w:val="24"/>
              <w:szCs w:val="24"/>
            </w:rPr>
            <w:t>Enter course name here</w:t>
          </w:r>
        </w:sdtContent>
      </w:sdt>
    </w:p>
    <w:p w14:paraId="4F32AEDC" w14:textId="77777777" w:rsidR="00AD3E3D" w:rsidRDefault="00AD3E3D" w:rsidP="00426F39">
      <w:pPr>
        <w:rPr>
          <w:sz w:val="24"/>
          <w:szCs w:val="24"/>
        </w:rPr>
      </w:pPr>
    </w:p>
    <w:p w14:paraId="666B153F" w14:textId="642C18BB" w:rsidR="006A29D1" w:rsidRDefault="0094457F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 English (in capitals):</w:t>
      </w:r>
      <w:sdt>
        <w:sdtPr>
          <w:rPr>
            <w:sz w:val="24"/>
            <w:szCs w:val="24"/>
          </w:rPr>
          <w:id w:val="1508096757"/>
          <w:placeholder>
            <w:docPart w:val="DCAE82CCC04548FA8600FAA23332FEBD"/>
          </w:placeholder>
          <w:showingPlcHdr/>
        </w:sdtPr>
        <w:sdtEndPr/>
        <w:sdtContent>
          <w:r w:rsidR="0084770C" w:rsidRPr="00141635">
            <w:rPr>
              <w:rStyle w:val="PlaceholderText"/>
              <w:color w:val="D0CECE" w:themeColor="background2" w:themeShade="E6"/>
            </w:rPr>
            <w:t xml:space="preserve">Enter Full </w:t>
          </w:r>
          <w:r w:rsidR="00122DEE" w:rsidRPr="00141635">
            <w:rPr>
              <w:rStyle w:val="PlaceholderText"/>
              <w:color w:val="D0CECE" w:themeColor="background2" w:themeShade="E6"/>
            </w:rPr>
            <w:t>N</w:t>
          </w:r>
          <w:r w:rsidR="0084770C" w:rsidRPr="00141635">
            <w:rPr>
              <w:rStyle w:val="PlaceholderText"/>
              <w:color w:val="D0CECE" w:themeColor="background2" w:themeShade="E6"/>
            </w:rPr>
            <w:t xml:space="preserve">ame in </w:t>
          </w:r>
          <w:r w:rsidR="001A25E0" w:rsidRPr="00141635">
            <w:rPr>
              <w:rStyle w:val="PlaceholderText"/>
              <w:color w:val="D0CECE" w:themeColor="background2" w:themeShade="E6"/>
            </w:rPr>
            <w:t>English</w:t>
          </w:r>
          <w:r w:rsidR="0084770C" w:rsidRPr="00141635">
            <w:rPr>
              <w:rStyle w:val="PlaceholderText"/>
              <w:color w:val="D0CECE" w:themeColor="background2" w:themeShade="E6"/>
            </w:rPr>
            <w:t xml:space="preserve"> here</w:t>
          </w:r>
        </w:sdtContent>
      </w:sdt>
    </w:p>
    <w:p w14:paraId="6798104C" w14:textId="42C63E46" w:rsidR="006A29D1" w:rsidRDefault="006A29D1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FB61EE8" w14:textId="299374A7" w:rsidR="00C41AF6" w:rsidRDefault="006A29D1" w:rsidP="006A29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</w:t>
      </w:r>
      <w:r w:rsidR="00C41AF6">
        <w:rPr>
          <w:sz w:val="24"/>
          <w:szCs w:val="24"/>
        </w:rPr>
        <w:t xml:space="preserve"> Sinhala </w:t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793938412"/>
          <w:placeholder>
            <w:docPart w:val="6AE7864E8FD24BF295A653682EA8A6FE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D0CECE" w:themeColor="background2" w:themeShade="E6"/>
            </w:rPr>
            <w:t xml:space="preserve">Full </w:t>
          </w:r>
          <w:r w:rsidR="00122DEE" w:rsidRPr="00141635">
            <w:rPr>
              <w:rStyle w:val="PlaceholderText"/>
              <w:color w:val="D0CECE" w:themeColor="background2" w:themeShade="E6"/>
            </w:rPr>
            <w:t>N</w:t>
          </w:r>
          <w:r w:rsidR="001A25E0" w:rsidRPr="00141635">
            <w:rPr>
              <w:rStyle w:val="PlaceholderText"/>
              <w:color w:val="D0CECE" w:themeColor="background2" w:themeShade="E6"/>
            </w:rPr>
            <w:t>ame in Sinhala</w:t>
          </w:r>
          <w:r w:rsidR="0084770C" w:rsidRPr="00141635">
            <w:rPr>
              <w:rStyle w:val="PlaceholderText"/>
              <w:color w:val="D0CECE" w:themeColor="background2" w:themeShade="E6"/>
            </w:rPr>
            <w:t>.</w:t>
          </w:r>
        </w:sdtContent>
      </w:sdt>
    </w:p>
    <w:p w14:paraId="799663B0" w14:textId="4A4FD40D" w:rsidR="00426F39" w:rsidRPr="0084770C" w:rsidRDefault="006A29D1" w:rsidP="00426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97B5618" w14:textId="24A594DE" w:rsidR="00C41AF6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6F39">
        <w:rPr>
          <w:sz w:val="24"/>
          <w:szCs w:val="24"/>
        </w:rPr>
        <w:t>Full Name i</w:t>
      </w:r>
      <w:r w:rsidR="00426F39" w:rsidRPr="00860717">
        <w:rPr>
          <w:sz w:val="24"/>
          <w:szCs w:val="24"/>
        </w:rPr>
        <w:t>n</w:t>
      </w:r>
      <w:r w:rsidR="00C41AF6">
        <w:rPr>
          <w:sz w:val="24"/>
          <w:szCs w:val="24"/>
        </w:rPr>
        <w:t xml:space="preserve"> Tamil </w:t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>:</w:t>
      </w:r>
      <w:r w:rsidR="00C01BDB">
        <w:rPr>
          <w:sz w:val="24"/>
          <w:szCs w:val="24"/>
        </w:rPr>
        <w:t xml:space="preserve">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9988328"/>
          <w:placeholder>
            <w:docPart w:val="DE57484BD6EB4300AD39C31F3A76FE2F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D0CECE" w:themeColor="background2" w:themeShade="E6"/>
            </w:rPr>
            <w:t xml:space="preserve">Full </w:t>
          </w:r>
          <w:r w:rsidR="00122DEE" w:rsidRPr="00141635">
            <w:rPr>
              <w:rStyle w:val="PlaceholderText"/>
              <w:color w:val="D0CECE" w:themeColor="background2" w:themeShade="E6"/>
            </w:rPr>
            <w:t>N</w:t>
          </w:r>
          <w:r w:rsidR="001A25E0" w:rsidRPr="00141635">
            <w:rPr>
              <w:rStyle w:val="PlaceholderText"/>
              <w:color w:val="D0CECE" w:themeColor="background2" w:themeShade="E6"/>
            </w:rPr>
            <w:t>ame in Tamil</w:t>
          </w:r>
          <w:r w:rsidR="0084770C" w:rsidRPr="00643FCB">
            <w:rPr>
              <w:rStyle w:val="PlaceholderText"/>
            </w:rPr>
            <w:t>.</w:t>
          </w:r>
        </w:sdtContent>
      </w:sdt>
    </w:p>
    <w:p w14:paraId="2BA293A3" w14:textId="28948FFE" w:rsidR="006A29D1" w:rsidRPr="00966005" w:rsidRDefault="006A29D1" w:rsidP="00023542">
      <w:pPr>
        <w:rPr>
          <w:sz w:val="10"/>
          <w:szCs w:val="10"/>
        </w:rPr>
      </w:pPr>
      <w:r>
        <w:rPr>
          <w:sz w:val="24"/>
          <w:szCs w:val="24"/>
        </w:rPr>
        <w:t xml:space="preserve">     </w:t>
      </w:r>
    </w:p>
    <w:p w14:paraId="1706A18B" w14:textId="77777777" w:rsidR="00426F39" w:rsidRPr="00426F39" w:rsidRDefault="00426F39" w:rsidP="00023542">
      <w:pPr>
        <w:rPr>
          <w:sz w:val="12"/>
          <w:szCs w:val="12"/>
        </w:rPr>
      </w:pPr>
    </w:p>
    <w:p w14:paraId="7470165A" w14:textId="77777777" w:rsidR="00C41AF6" w:rsidRDefault="0094457F" w:rsidP="0002354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6005">
        <w:rPr>
          <w:sz w:val="24"/>
          <w:szCs w:val="24"/>
        </w:rPr>
        <w:t xml:space="preserve">. </w:t>
      </w:r>
      <w:r w:rsidR="00C41AF6" w:rsidRPr="00C41AF6">
        <w:rPr>
          <w:sz w:val="24"/>
          <w:szCs w:val="24"/>
        </w:rPr>
        <w:t>Other Names</w:t>
      </w:r>
    </w:p>
    <w:p w14:paraId="0B167821" w14:textId="77777777" w:rsidR="00F66C4B" w:rsidRPr="00F66C4B" w:rsidRDefault="00F66C4B" w:rsidP="00023542">
      <w:pPr>
        <w:rPr>
          <w:sz w:val="12"/>
          <w:szCs w:val="12"/>
        </w:rPr>
      </w:pPr>
    </w:p>
    <w:p w14:paraId="780B4029" w14:textId="6CB3AA22" w:rsidR="00C41AF6" w:rsidRDefault="00083E76" w:rsidP="0002354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 w:rsidRPr="00860717">
        <w:rPr>
          <w:sz w:val="24"/>
          <w:szCs w:val="24"/>
        </w:rPr>
        <w:t>In English(in capitals) :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2810746"/>
          <w:placeholder>
            <w:docPart w:val="0D2E2F7A94EC48118A6C1CC704ED671E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Click or tap here to enter text</w:t>
          </w:r>
          <w:r w:rsidR="001A25E0" w:rsidRPr="00643FCB">
            <w:rPr>
              <w:rStyle w:val="PlaceholderText"/>
            </w:rPr>
            <w:t>.</w:t>
          </w:r>
        </w:sdtContent>
      </w:sdt>
    </w:p>
    <w:p w14:paraId="62A94B3F" w14:textId="77777777" w:rsidR="00C41AF6" w:rsidRPr="00966005" w:rsidRDefault="00C41AF6" w:rsidP="00023542">
      <w:pPr>
        <w:rPr>
          <w:sz w:val="10"/>
          <w:szCs w:val="10"/>
        </w:rPr>
      </w:pPr>
    </w:p>
    <w:p w14:paraId="13B88E86" w14:textId="7F4CC69C" w:rsidR="00C41AF6" w:rsidRDefault="00083E76" w:rsidP="009445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In Sinhala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>:</w:t>
      </w:r>
      <w:r w:rsidR="00C01BDB">
        <w:rPr>
          <w:sz w:val="24"/>
          <w:szCs w:val="24"/>
        </w:rPr>
        <w:t xml:space="preserve"> </w:t>
      </w:r>
      <w:r w:rsidR="00C41A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0390859"/>
          <w:placeholder>
            <w:docPart w:val="30B88CF3462E49658318130CD23A3D5A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Click or tap here to enter text</w:t>
          </w:r>
          <w:r w:rsidR="001A25E0" w:rsidRPr="00643FCB">
            <w:rPr>
              <w:rStyle w:val="PlaceholderText"/>
            </w:rPr>
            <w:t>.</w:t>
          </w:r>
        </w:sdtContent>
      </w:sdt>
    </w:p>
    <w:p w14:paraId="2A406DF8" w14:textId="77777777" w:rsidR="00C41AF6" w:rsidRPr="00966005" w:rsidRDefault="00C41AF6" w:rsidP="00023542">
      <w:pPr>
        <w:rPr>
          <w:sz w:val="8"/>
          <w:szCs w:val="8"/>
        </w:rPr>
      </w:pPr>
    </w:p>
    <w:p w14:paraId="1454C84A" w14:textId="020D5E1A" w:rsidR="00C41AF6" w:rsidRPr="00860717" w:rsidRDefault="00083E76" w:rsidP="009350E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In Tamil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C41AF6">
        <w:rPr>
          <w:sz w:val="24"/>
          <w:szCs w:val="24"/>
        </w:rPr>
        <w:t xml:space="preserve">: </w:t>
      </w:r>
      <w:r w:rsidR="006A29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1633797"/>
          <w:placeholder>
            <w:docPart w:val="939B1307C1B04260B62F174AC86D584F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Click or tap here to enter text</w:t>
          </w:r>
          <w:r w:rsidR="001A25E0" w:rsidRPr="00643FCB">
            <w:rPr>
              <w:rStyle w:val="PlaceholderText"/>
            </w:rPr>
            <w:t>.</w:t>
          </w:r>
        </w:sdtContent>
      </w:sdt>
    </w:p>
    <w:p w14:paraId="1394852B" w14:textId="3A9E8357" w:rsidR="00C41AF6" w:rsidRDefault="00C41AF6" w:rsidP="00023542">
      <w:pPr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376"/>
        <w:gridCol w:w="4516"/>
      </w:tblGrid>
      <w:tr w:rsidR="009350EF" w14:paraId="1B926002" w14:textId="77777777" w:rsidTr="009350EF">
        <w:tc>
          <w:tcPr>
            <w:tcW w:w="3206" w:type="dxa"/>
          </w:tcPr>
          <w:p w14:paraId="3BD62E1F" w14:textId="74B6F700" w:rsidR="009350EF" w:rsidRDefault="009350EF" w:rsidP="009350EF">
            <w:pPr>
              <w:tabs>
                <w:tab w:val="left" w:pos="1095"/>
              </w:tabs>
              <w:ind w:lef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60717">
              <w:rPr>
                <w:sz w:val="24"/>
                <w:szCs w:val="24"/>
              </w:rPr>
              <w:t>. Marital Status:</w:t>
            </w:r>
          </w:p>
        </w:tc>
        <w:tc>
          <w:tcPr>
            <w:tcW w:w="1379" w:type="dxa"/>
          </w:tcPr>
          <w:p w14:paraId="22B4328E" w14:textId="6099E772" w:rsidR="009350EF" w:rsidRDefault="009350EF" w:rsidP="0002354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1938298">
                <v:shape id="_x0000_i1045" type="#_x0000_t75" style="width:108pt;height:21.75pt" o:ole="">
                  <v:imagedata r:id="rId12" o:title=""/>
                </v:shape>
                <w:control r:id="rId13" w:name="OptionButton4" w:shapeid="_x0000_i1045"/>
              </w:object>
            </w:r>
          </w:p>
        </w:tc>
        <w:tc>
          <w:tcPr>
            <w:tcW w:w="5035" w:type="dxa"/>
          </w:tcPr>
          <w:p w14:paraId="76043C83" w14:textId="237E3B14" w:rsidR="009350EF" w:rsidRDefault="009350EF" w:rsidP="0002354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6E38757">
                <v:shape id="_x0000_i1047" type="#_x0000_t75" style="width:108pt;height:21.75pt" o:ole="">
                  <v:imagedata r:id="rId14" o:title=""/>
                </v:shape>
                <w:control r:id="rId15" w:name="OptionButton6" w:shapeid="_x0000_i1047"/>
              </w:object>
            </w:r>
          </w:p>
        </w:tc>
      </w:tr>
    </w:tbl>
    <w:p w14:paraId="43C584A2" w14:textId="157BA734" w:rsidR="00FE15C8" w:rsidRDefault="0094457F" w:rsidP="00EC4CD9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41AF6" w:rsidRPr="00860717">
        <w:rPr>
          <w:sz w:val="24"/>
          <w:szCs w:val="24"/>
        </w:rPr>
        <w:t>. Address to which communications should be sent</w:t>
      </w:r>
      <w:r w:rsidR="001A25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8585760"/>
          <w:placeholder>
            <w:docPart w:val="B6C41ADF9F2849938A0351022E51F3D9"/>
          </w:placeholder>
          <w:showingPlcHdr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Click or tap here to enter text</w:t>
          </w:r>
          <w:r w:rsidR="001A25E0" w:rsidRPr="00643FCB">
            <w:rPr>
              <w:rStyle w:val="PlaceholderText"/>
            </w:rPr>
            <w:t>.</w:t>
          </w:r>
        </w:sdtContent>
      </w:sdt>
    </w:p>
    <w:p w14:paraId="0B7E15AB" w14:textId="43CA2459" w:rsidR="00EC4CD9" w:rsidRDefault="00EC4CD9" w:rsidP="00EC4CD9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F11FA4A" w14:textId="613ED6D1" w:rsidR="00C41AF6" w:rsidRDefault="00FE15C8" w:rsidP="00FE15C8">
      <w:pPr>
        <w:tabs>
          <w:tab w:val="left" w:pos="10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1AF6" w:rsidRPr="00860717">
        <w:rPr>
          <w:sz w:val="24"/>
          <w:szCs w:val="24"/>
        </w:rPr>
        <w:t>Telephone No:</w:t>
      </w:r>
      <w:r w:rsidR="00C41AF6">
        <w:rPr>
          <w:sz w:val="24"/>
          <w:szCs w:val="24"/>
        </w:rPr>
        <w:t xml:space="preserve"> (Official)</w:t>
      </w:r>
      <w:r w:rsidR="008F1BE5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46957100"/>
          <w:placeholder>
            <w:docPart w:val="2CAB2D7FA37348188485A5965C10C714"/>
          </w:placeholder>
          <w:showingPlcHdr/>
          <w:text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Official</w:t>
          </w:r>
          <w:r w:rsidR="0015566A" w:rsidRPr="00141635">
            <w:rPr>
              <w:rStyle w:val="PlaceholderText"/>
              <w:color w:val="E7E6E6" w:themeColor="background2"/>
            </w:rPr>
            <w:t>.</w:t>
          </w:r>
        </w:sdtContent>
      </w:sdt>
      <w:r w:rsidR="008F1BE5">
        <w:rPr>
          <w:sz w:val="24"/>
          <w:szCs w:val="24"/>
        </w:rPr>
        <w:t xml:space="preserve"> </w:t>
      </w:r>
      <w:r w:rsidR="0015566A">
        <w:rPr>
          <w:sz w:val="24"/>
          <w:szCs w:val="24"/>
        </w:rPr>
        <w:t xml:space="preserve">       </w:t>
      </w:r>
      <w:r w:rsidR="001A25E0">
        <w:rPr>
          <w:sz w:val="24"/>
          <w:szCs w:val="24"/>
        </w:rPr>
        <w:tab/>
      </w:r>
      <w:r w:rsidR="001A25E0">
        <w:rPr>
          <w:sz w:val="24"/>
          <w:szCs w:val="24"/>
        </w:rPr>
        <w:tab/>
      </w:r>
      <w:r w:rsidR="00FE40BE">
        <w:rPr>
          <w:sz w:val="24"/>
          <w:szCs w:val="24"/>
        </w:rPr>
        <w:t>(Res.)</w:t>
      </w:r>
      <w:r w:rsidR="00BE262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9712430"/>
          <w:placeholder>
            <w:docPart w:val="76A3EB9687684DC38754A829B6FC1546"/>
          </w:placeholder>
          <w:showingPlcHdr/>
          <w:text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Residence</w:t>
          </w:r>
          <w:r w:rsidR="0015566A" w:rsidRPr="00141635">
            <w:rPr>
              <w:rStyle w:val="PlaceholderText"/>
              <w:color w:val="E7E6E6" w:themeColor="background2"/>
            </w:rPr>
            <w:t>.</w:t>
          </w:r>
        </w:sdtContent>
      </w:sdt>
    </w:p>
    <w:p w14:paraId="6FBBD96C" w14:textId="14DA42F0" w:rsidR="00C41AF6" w:rsidRDefault="00C41AF6" w:rsidP="00023542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5C8">
        <w:rPr>
          <w:sz w:val="24"/>
          <w:szCs w:val="24"/>
        </w:rPr>
        <w:t xml:space="preserve">    </w:t>
      </w:r>
      <w:r w:rsidRPr="00860717">
        <w:rPr>
          <w:sz w:val="24"/>
          <w:szCs w:val="24"/>
        </w:rPr>
        <w:t>(Mobile)</w:t>
      </w:r>
      <w:r w:rsidR="00EC4CD9" w:rsidRPr="00EC4CD9">
        <w:rPr>
          <w:sz w:val="24"/>
          <w:szCs w:val="24"/>
        </w:rPr>
        <w:t xml:space="preserve"> </w:t>
      </w:r>
      <w:r w:rsidR="00BE2628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2070304048"/>
          <w:placeholder>
            <w:docPart w:val="0F0E2D37C67945C98205589C2FD944DE"/>
          </w:placeholder>
          <w:showingPlcHdr/>
          <w:text/>
        </w:sdtPr>
        <w:sdtEndPr/>
        <w:sdtContent>
          <w:r w:rsidR="0015566A" w:rsidRPr="00141635">
            <w:rPr>
              <w:rStyle w:val="PlaceholderText"/>
              <w:color w:val="E7E6E6" w:themeColor="background2"/>
            </w:rPr>
            <w:t>Click or tap here to enter text.</w:t>
          </w:r>
        </w:sdtContent>
      </w:sdt>
    </w:p>
    <w:p w14:paraId="1490FDD9" w14:textId="4AC3EA7D" w:rsidR="00C41AF6" w:rsidRDefault="008F1BE5" w:rsidP="00FE15C8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15C8">
        <w:rPr>
          <w:sz w:val="24"/>
          <w:szCs w:val="24"/>
        </w:rPr>
        <w:t xml:space="preserve">    </w:t>
      </w:r>
      <w:r w:rsidR="00C41AF6">
        <w:rPr>
          <w:sz w:val="24"/>
          <w:szCs w:val="24"/>
        </w:rPr>
        <w:t>E-mail:</w:t>
      </w:r>
      <w:r w:rsidR="00EC4CD9">
        <w:rPr>
          <w:sz w:val="24"/>
          <w:szCs w:val="24"/>
        </w:rPr>
        <w:t xml:space="preserve">  </w:t>
      </w:r>
      <w:r w:rsidR="00BE2628">
        <w:rPr>
          <w:sz w:val="24"/>
          <w:szCs w:val="24"/>
        </w:rPr>
        <w:t xml:space="preserve">    </w:t>
      </w:r>
      <w:r w:rsidR="00EC4C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9388968"/>
          <w:placeholder>
            <w:docPart w:val="4C17A1544D324AC0B6D408E25BB993A7"/>
          </w:placeholder>
          <w:showingPlcHdr/>
          <w:text/>
        </w:sdtPr>
        <w:sdtEndPr/>
        <w:sdtContent>
          <w:r w:rsidR="0015566A" w:rsidRPr="00141635">
            <w:rPr>
              <w:rStyle w:val="PlaceholderText"/>
              <w:color w:val="E7E6E6" w:themeColor="background2"/>
            </w:rPr>
            <w:t>Click or tap here to enter text.</w:t>
          </w:r>
        </w:sdtContent>
      </w:sdt>
    </w:p>
    <w:p w14:paraId="196719D1" w14:textId="77777777" w:rsidR="00C41AF6" w:rsidRPr="00860717" w:rsidRDefault="00C41AF6" w:rsidP="00023542">
      <w:pPr>
        <w:tabs>
          <w:tab w:val="left" w:pos="1095"/>
        </w:tabs>
        <w:rPr>
          <w:sz w:val="24"/>
          <w:szCs w:val="24"/>
        </w:rPr>
      </w:pPr>
    </w:p>
    <w:p w14:paraId="458445DE" w14:textId="375D2E8D" w:rsidR="00C41AF6" w:rsidRPr="00860717" w:rsidRDefault="00C41AF6" w:rsidP="00D03FCC">
      <w:pPr>
        <w:tabs>
          <w:tab w:val="left" w:pos="1095"/>
        </w:tabs>
        <w:spacing w:line="360" w:lineRule="auto"/>
        <w:rPr>
          <w:sz w:val="24"/>
          <w:szCs w:val="24"/>
        </w:rPr>
      </w:pPr>
      <w:r w:rsidRPr="00860717">
        <w:rPr>
          <w:b/>
          <w:bCs/>
          <w:sz w:val="24"/>
          <w:szCs w:val="24"/>
        </w:rPr>
        <w:t>Important :</w:t>
      </w:r>
      <w:r w:rsidRPr="00860717">
        <w:rPr>
          <w:sz w:val="24"/>
          <w:szCs w:val="24"/>
        </w:rPr>
        <w:t xml:space="preserve"> changes, If any, in above 1,2,3 and 4 should be com</w:t>
      </w:r>
      <w:r w:rsidR="00FE40BE">
        <w:rPr>
          <w:sz w:val="24"/>
          <w:szCs w:val="24"/>
        </w:rPr>
        <w:t xml:space="preserve">municated as early as possible </w:t>
      </w:r>
      <w:r w:rsidRPr="00860717">
        <w:rPr>
          <w:sz w:val="24"/>
          <w:szCs w:val="24"/>
        </w:rPr>
        <w:t xml:space="preserve">before the next convocation to the </w:t>
      </w:r>
      <w:r w:rsidRPr="00350E3E">
        <w:rPr>
          <w:b/>
          <w:sz w:val="24"/>
          <w:szCs w:val="24"/>
        </w:rPr>
        <w:t>SAR/Examinations,</w:t>
      </w:r>
      <w:r>
        <w:rPr>
          <w:b/>
          <w:sz w:val="24"/>
          <w:szCs w:val="24"/>
        </w:rPr>
        <w:t xml:space="preserve"> </w:t>
      </w:r>
      <w:r w:rsidRPr="00350E3E">
        <w:rPr>
          <w:b/>
          <w:sz w:val="24"/>
          <w:szCs w:val="24"/>
        </w:rPr>
        <w:t>PGIM</w:t>
      </w:r>
      <w:r w:rsidRPr="0086071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860717">
        <w:rPr>
          <w:sz w:val="24"/>
          <w:szCs w:val="24"/>
        </w:rPr>
        <w:t xml:space="preserve"> </w:t>
      </w:r>
      <w:r w:rsidR="001A25E0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376"/>
        <w:gridCol w:w="3392"/>
      </w:tblGrid>
      <w:tr w:rsidR="001A25E0" w14:paraId="76418F20" w14:textId="77777777" w:rsidTr="001A25E0">
        <w:tc>
          <w:tcPr>
            <w:tcW w:w="1607" w:type="dxa"/>
          </w:tcPr>
          <w:p w14:paraId="23A867DC" w14:textId="72C187BD" w:rsidR="001A25E0" w:rsidRDefault="001A25E0" w:rsidP="001A25E0">
            <w:pPr>
              <w:tabs>
                <w:tab w:val="left" w:pos="1095"/>
              </w:tabs>
              <w:ind w:left="-11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860717">
              <w:rPr>
                <w:sz w:val="24"/>
                <w:szCs w:val="24"/>
              </w:rPr>
              <w:t>Sex:</w:t>
            </w:r>
          </w:p>
        </w:tc>
        <w:tc>
          <w:tcPr>
            <w:tcW w:w="2376" w:type="dxa"/>
          </w:tcPr>
          <w:p w14:paraId="0EA53053" w14:textId="5A2481A9" w:rsidR="001A25E0" w:rsidRDefault="001A25E0" w:rsidP="00023542">
            <w:pPr>
              <w:tabs>
                <w:tab w:val="left" w:pos="109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object w:dxaOrig="225" w:dyaOrig="225" w14:anchorId="6A863F5C">
                <v:shape id="_x0000_i1049" type="#_x0000_t75" style="width:108pt;height:21.75pt" o:ole="">
                  <v:imagedata r:id="rId16" o:title=""/>
                </v:shape>
                <w:control r:id="rId17" w:name="OptionButton7" w:shapeid="_x0000_i1049"/>
              </w:object>
            </w:r>
          </w:p>
        </w:tc>
        <w:tc>
          <w:tcPr>
            <w:tcW w:w="3392" w:type="dxa"/>
          </w:tcPr>
          <w:p w14:paraId="723BABFA" w14:textId="5DA59CD3" w:rsidR="001A25E0" w:rsidRDefault="001A25E0" w:rsidP="00023542">
            <w:pPr>
              <w:tabs>
                <w:tab w:val="left" w:pos="109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object w:dxaOrig="225" w:dyaOrig="225" w14:anchorId="5A45782B">
                <v:shape id="_x0000_i1051" type="#_x0000_t75" style="width:108pt;height:21.75pt" o:ole="">
                  <v:imagedata r:id="rId18" o:title=""/>
                </v:shape>
                <w:control r:id="rId19" w:name="OptionButton8" w:shapeid="_x0000_i1051"/>
              </w:object>
            </w:r>
          </w:p>
        </w:tc>
      </w:tr>
    </w:tbl>
    <w:p w14:paraId="090BAC80" w14:textId="77777777" w:rsidR="00083E76" w:rsidRPr="00083E76" w:rsidRDefault="00083E76" w:rsidP="00023542">
      <w:pPr>
        <w:tabs>
          <w:tab w:val="left" w:pos="630"/>
        </w:tabs>
        <w:rPr>
          <w:sz w:val="12"/>
          <w:szCs w:val="12"/>
        </w:rPr>
      </w:pPr>
    </w:p>
    <w:p w14:paraId="1FE569AB" w14:textId="2B94DB88" w:rsidR="00C41AF6" w:rsidRDefault="0094457F" w:rsidP="00023542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83E76">
        <w:rPr>
          <w:sz w:val="24"/>
          <w:szCs w:val="24"/>
        </w:rPr>
        <w:t xml:space="preserve">.  </w:t>
      </w:r>
      <w:r w:rsidR="00C41AF6" w:rsidRPr="00860717">
        <w:rPr>
          <w:sz w:val="24"/>
          <w:szCs w:val="24"/>
        </w:rPr>
        <w:t xml:space="preserve">Year of passing the Postgraduate Examination: </w:t>
      </w:r>
      <w:sdt>
        <w:sdtPr>
          <w:rPr>
            <w:sz w:val="24"/>
            <w:szCs w:val="24"/>
          </w:rPr>
          <w:id w:val="-1962032977"/>
          <w:placeholder>
            <w:docPart w:val="2FE1471C95C14B488039AC976DA56438"/>
          </w:placeholder>
          <w:showingPlcHdr/>
          <w:text/>
        </w:sdtPr>
        <w:sdtEndPr/>
        <w:sdtContent>
          <w:r w:rsidR="001A25E0" w:rsidRPr="00141635">
            <w:rPr>
              <w:rStyle w:val="PlaceholderText"/>
              <w:color w:val="E7E6E6" w:themeColor="background2"/>
            </w:rPr>
            <w:t>Click or tap here to enter text</w:t>
          </w:r>
          <w:r w:rsidR="001A25E0" w:rsidRPr="00643FCB">
            <w:rPr>
              <w:rStyle w:val="PlaceholderText"/>
            </w:rPr>
            <w:t>.</w:t>
          </w:r>
        </w:sdtContent>
      </w:sdt>
    </w:p>
    <w:p w14:paraId="69BB6F1B" w14:textId="583F8CE8" w:rsidR="00C41AF6" w:rsidRPr="00860717" w:rsidRDefault="00C41AF6" w:rsidP="00023542">
      <w:pPr>
        <w:tabs>
          <w:tab w:val="left" w:pos="1095"/>
        </w:tabs>
        <w:rPr>
          <w:sz w:val="24"/>
          <w:szCs w:val="24"/>
        </w:rPr>
      </w:pPr>
    </w:p>
    <w:p w14:paraId="56A2411D" w14:textId="7DD218F8" w:rsidR="00C41AF6" w:rsidRDefault="0094457F" w:rsidP="00F66C4B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41AF6">
        <w:rPr>
          <w:sz w:val="24"/>
          <w:szCs w:val="24"/>
        </w:rPr>
        <w:t xml:space="preserve">. </w:t>
      </w:r>
      <w:r w:rsidR="00C41AF6" w:rsidRPr="00860717">
        <w:rPr>
          <w:sz w:val="24"/>
          <w:szCs w:val="24"/>
        </w:rPr>
        <w:t xml:space="preserve"> Whether your prefer conferring of the Degree/Diploma in </w:t>
      </w:r>
      <w:sdt>
        <w:sdtPr>
          <w:rPr>
            <w:sz w:val="24"/>
            <w:szCs w:val="24"/>
          </w:rPr>
          <w:id w:val="1293018951"/>
          <w:placeholder>
            <w:docPart w:val="BDD48F92EC9B411EB6920570F415DD24"/>
          </w:placeholder>
          <w:showingPlcHdr/>
          <w:comboBox>
            <w:listItem w:displayText="Person" w:value="Person"/>
            <w:listItem w:displayText="Absentia" w:value="Absentia"/>
          </w:comboBox>
        </w:sdtPr>
        <w:sdtEndPr/>
        <w:sdtContent>
          <w:r w:rsidR="00D03FCC" w:rsidRPr="007121CF">
            <w:rPr>
              <w:rStyle w:val="PlaceholderText"/>
            </w:rPr>
            <w:t>Choose an item.</w:t>
          </w:r>
        </w:sdtContent>
      </w:sdt>
    </w:p>
    <w:p w14:paraId="29A8DB5D" w14:textId="4C03CFF0" w:rsidR="00F66C4B" w:rsidRPr="00860717" w:rsidRDefault="00E70825" w:rsidP="00F66C4B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(Person/Absentia)</w:t>
      </w:r>
    </w:p>
    <w:p w14:paraId="4DF452DB" w14:textId="77777777" w:rsidR="00C41AF6" w:rsidRPr="00966005" w:rsidRDefault="00C41AF6" w:rsidP="00023542">
      <w:pPr>
        <w:tabs>
          <w:tab w:val="left" w:pos="1095"/>
        </w:tabs>
        <w:rPr>
          <w:sz w:val="18"/>
          <w:szCs w:val="18"/>
        </w:rPr>
      </w:pPr>
      <w:r w:rsidRPr="00860717">
        <w:rPr>
          <w:sz w:val="24"/>
          <w:szCs w:val="24"/>
        </w:rPr>
        <w:t xml:space="preserve"> </w:t>
      </w:r>
    </w:p>
    <w:p w14:paraId="311B6DC2" w14:textId="77777777" w:rsidR="00C41AF6" w:rsidRPr="00860717" w:rsidRDefault="00C41AF6" w:rsidP="00023542">
      <w:pPr>
        <w:tabs>
          <w:tab w:val="left" w:pos="1095"/>
        </w:tabs>
        <w:jc w:val="both"/>
        <w:rPr>
          <w:sz w:val="24"/>
          <w:szCs w:val="24"/>
        </w:rPr>
      </w:pPr>
      <w:r w:rsidRPr="00860717">
        <w:rPr>
          <w:sz w:val="24"/>
          <w:szCs w:val="24"/>
        </w:rPr>
        <w:t xml:space="preserve">I declare that I have not been conferred the Postgraduate Degree/Diploma for which I am supplicating by the University so far , and that the above facts are true and accurate. </w:t>
      </w:r>
    </w:p>
    <w:p w14:paraId="4F1BD71D" w14:textId="77777777" w:rsidR="00F66C4B" w:rsidRPr="00FE5781" w:rsidRDefault="00F66C4B" w:rsidP="00023542">
      <w:pPr>
        <w:tabs>
          <w:tab w:val="left" w:pos="1095"/>
        </w:tabs>
        <w:rPr>
          <w:sz w:val="46"/>
          <w:szCs w:val="46"/>
        </w:rPr>
      </w:pPr>
    </w:p>
    <w:p w14:paraId="7A1841E8" w14:textId="52FA2FD1" w:rsidR="00C41AF6" w:rsidRPr="00860717" w:rsidRDefault="00052B0C" w:rsidP="00023542">
      <w:pPr>
        <w:tabs>
          <w:tab w:val="left" w:pos="109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170782777"/>
          <w:placeholder>
            <w:docPart w:val="79212328247C4198BD3C3DFB95C0747F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D03FCC">
            <w:rPr>
              <w:rStyle w:val="PlaceholderText"/>
            </w:rPr>
            <w:t>yyyy-mm-dd</w:t>
          </w:r>
          <w:r w:rsidR="00DC25A3" w:rsidRPr="00053E19">
            <w:rPr>
              <w:rStyle w:val="PlaceholderText"/>
            </w:rPr>
            <w:t>.</w:t>
          </w:r>
        </w:sdtContent>
      </w:sdt>
      <w:r w:rsidR="00C41AF6">
        <w:rPr>
          <w:sz w:val="24"/>
          <w:szCs w:val="24"/>
        </w:rPr>
        <w:tab/>
      </w:r>
      <w:r w:rsidR="00C41AF6">
        <w:rPr>
          <w:sz w:val="24"/>
          <w:szCs w:val="24"/>
        </w:rPr>
        <w:tab/>
      </w:r>
      <w:r w:rsidR="00BE2628">
        <w:rPr>
          <w:sz w:val="24"/>
          <w:szCs w:val="24"/>
        </w:rPr>
        <w:t xml:space="preserve">                      </w:t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BE262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37468845"/>
          <w:showingPlcHdr/>
          <w:picture/>
        </w:sdtPr>
        <w:sdtEndPr/>
        <w:sdtContent>
          <w:r w:rsidR="00DC25A3">
            <w:rPr>
              <w:noProof/>
              <w:sz w:val="24"/>
              <w:szCs w:val="24"/>
            </w:rPr>
            <w:drawing>
              <wp:inline distT="0" distB="0" distL="0" distR="0" wp14:anchorId="3D9AF52F" wp14:editId="5ACDC971">
                <wp:extent cx="2371725" cy="688771"/>
                <wp:effectExtent l="0" t="0" r="0" b="0"/>
                <wp:docPr id="773" name="Picture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752" cy="7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93E40D" w14:textId="2D459CE8" w:rsidR="00C41AF6" w:rsidRDefault="00C41AF6" w:rsidP="00D03FC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Pr="00860717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="00D03FCC">
        <w:rPr>
          <w:sz w:val="24"/>
          <w:szCs w:val="24"/>
        </w:rPr>
        <w:tab/>
      </w:r>
      <w:r w:rsidRPr="00860717">
        <w:rPr>
          <w:sz w:val="24"/>
          <w:szCs w:val="24"/>
        </w:rPr>
        <w:t>Signature of Postgradua</w:t>
      </w:r>
      <w:r>
        <w:rPr>
          <w:sz w:val="24"/>
          <w:szCs w:val="24"/>
        </w:rPr>
        <w:t>n</w:t>
      </w:r>
      <w:r w:rsidRPr="00860717">
        <w:rPr>
          <w:sz w:val="24"/>
          <w:szCs w:val="24"/>
        </w:rPr>
        <w:t xml:space="preserve">t </w:t>
      </w:r>
      <w:r w:rsidR="00D03FCC">
        <w:rPr>
          <w:sz w:val="24"/>
          <w:szCs w:val="24"/>
        </w:rPr>
        <w:t>(Insert Picture Here)</w:t>
      </w:r>
      <w:r w:rsidRPr="00860717">
        <w:rPr>
          <w:sz w:val="24"/>
          <w:szCs w:val="24"/>
        </w:rPr>
        <w:t xml:space="preserve"> </w:t>
      </w:r>
    </w:p>
    <w:p w14:paraId="62A14DCA" w14:textId="61323298" w:rsidR="00E70825" w:rsidRDefault="00E70825" w:rsidP="00D03FCC">
      <w:pPr>
        <w:tabs>
          <w:tab w:val="left" w:pos="1095"/>
        </w:tabs>
        <w:rPr>
          <w:sz w:val="24"/>
          <w:szCs w:val="24"/>
        </w:rPr>
      </w:pPr>
    </w:p>
    <w:p w14:paraId="5DCBE6DB" w14:textId="1AB0B423" w:rsidR="00E70825" w:rsidRDefault="00E70825" w:rsidP="00D03FCC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34A89755" w14:textId="04651617" w:rsidR="003203BC" w:rsidRPr="003203BC" w:rsidRDefault="003203BC" w:rsidP="003203BC">
      <w:pPr>
        <w:tabs>
          <w:tab w:val="left" w:pos="1095"/>
        </w:tabs>
        <w:rPr>
          <w:color w:val="000000" w:themeColor="text1"/>
          <w:sz w:val="24"/>
          <w:szCs w:val="24"/>
        </w:rPr>
      </w:pPr>
      <w:r w:rsidRPr="003203BC">
        <w:rPr>
          <w:color w:val="000000" w:themeColor="text1"/>
          <w:sz w:val="24"/>
          <w:szCs w:val="24"/>
        </w:rPr>
        <w:t xml:space="preserve">Option 1 - Please email </w:t>
      </w:r>
      <w:r w:rsidR="00052B0C" w:rsidRPr="00052B0C">
        <w:rPr>
          <w:color w:val="FF0000"/>
          <w:sz w:val="24"/>
          <w:szCs w:val="24"/>
        </w:rPr>
        <w:t xml:space="preserve">only </w:t>
      </w:r>
      <w:r w:rsidRPr="00052B0C">
        <w:rPr>
          <w:color w:val="FF0000"/>
          <w:sz w:val="24"/>
          <w:szCs w:val="24"/>
        </w:rPr>
        <w:t xml:space="preserve">the PDF </w:t>
      </w:r>
      <w:r w:rsidRPr="003203BC">
        <w:rPr>
          <w:color w:val="000000" w:themeColor="text1"/>
          <w:sz w:val="24"/>
          <w:szCs w:val="24"/>
        </w:rPr>
        <w:t xml:space="preserve">version of duly filled form to the </w:t>
      </w:r>
      <w:r w:rsidRPr="00052B0C">
        <w:rPr>
          <w:color w:val="FF0000"/>
          <w:sz w:val="24"/>
          <w:szCs w:val="24"/>
        </w:rPr>
        <w:t>convocation@pgim.cmb.ac.lk.</w:t>
      </w:r>
    </w:p>
    <w:p w14:paraId="395409F6" w14:textId="56E0648F" w:rsidR="00BA0869" w:rsidRPr="00BA0869" w:rsidRDefault="003203BC" w:rsidP="003203BC">
      <w:pPr>
        <w:tabs>
          <w:tab w:val="left" w:pos="1095"/>
        </w:tabs>
        <w:rPr>
          <w:color w:val="000000" w:themeColor="text1"/>
          <w:sz w:val="24"/>
          <w:szCs w:val="24"/>
        </w:rPr>
      </w:pPr>
      <w:r w:rsidRPr="003203BC">
        <w:rPr>
          <w:color w:val="000000" w:themeColor="text1"/>
          <w:sz w:val="24"/>
          <w:szCs w:val="24"/>
        </w:rPr>
        <w:t>Option 2 - Scanned copies of the manually filled forms are also accepted via above e-mail</w:t>
      </w:r>
      <w:r w:rsidR="00052B0C">
        <w:rPr>
          <w:color w:val="000000" w:themeColor="text1"/>
          <w:sz w:val="24"/>
          <w:szCs w:val="24"/>
        </w:rPr>
        <w:t xml:space="preserve"> </w:t>
      </w:r>
    </w:p>
    <w:sectPr w:rsidR="00BA0869" w:rsidRPr="00BA0869" w:rsidSect="00DC25A3">
      <w:pgSz w:w="11909" w:h="16834" w:code="9"/>
      <w:pgMar w:top="389" w:right="749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8B2"/>
    <w:multiLevelType w:val="hybridMultilevel"/>
    <w:tmpl w:val="7E88A772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F38"/>
    <w:multiLevelType w:val="singleLevel"/>
    <w:tmpl w:val="E230E28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0D70242"/>
    <w:multiLevelType w:val="hybridMultilevel"/>
    <w:tmpl w:val="964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039"/>
    <w:multiLevelType w:val="multilevel"/>
    <w:tmpl w:val="8B0E0BBC"/>
    <w:lvl w:ilvl="0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85D3D"/>
    <w:multiLevelType w:val="hybridMultilevel"/>
    <w:tmpl w:val="60C82C0C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15BCF"/>
    <w:multiLevelType w:val="hybridMultilevel"/>
    <w:tmpl w:val="CD92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C3A"/>
    <w:multiLevelType w:val="hybridMultilevel"/>
    <w:tmpl w:val="08BC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C02"/>
    <w:multiLevelType w:val="hybridMultilevel"/>
    <w:tmpl w:val="BB24F9AE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C6336"/>
    <w:multiLevelType w:val="hybridMultilevel"/>
    <w:tmpl w:val="6EFAC792"/>
    <w:lvl w:ilvl="0" w:tplc="771E1F7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007AB2"/>
    <w:multiLevelType w:val="hybridMultilevel"/>
    <w:tmpl w:val="3D6E0B2E"/>
    <w:lvl w:ilvl="0" w:tplc="614A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840B9A0">
      <w:start w:val="1"/>
      <w:numFmt w:val="lowerLetter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E5BBB"/>
    <w:multiLevelType w:val="hybridMultilevel"/>
    <w:tmpl w:val="FDA41BD8"/>
    <w:lvl w:ilvl="0" w:tplc="C6F895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9379A"/>
    <w:multiLevelType w:val="hybridMultilevel"/>
    <w:tmpl w:val="58A2B880"/>
    <w:lvl w:ilvl="0" w:tplc="9CDC4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4132"/>
    <w:multiLevelType w:val="hybridMultilevel"/>
    <w:tmpl w:val="3D6E0B2E"/>
    <w:lvl w:ilvl="0" w:tplc="614A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840B9A0">
      <w:start w:val="1"/>
      <w:numFmt w:val="lowerLetter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06393"/>
    <w:multiLevelType w:val="hybridMultilevel"/>
    <w:tmpl w:val="66F074FC"/>
    <w:lvl w:ilvl="0" w:tplc="DD886D7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NOjJabhC6t4XJNTUksHnrEF6cOsPQMx60/+UJTNWXG+tIxVnhKo4+NxMPK1t3fu2Cq3v2sC/751Tsd+Wrc5sg==" w:salt="aeC2QDeDXdGGwl2rscmgl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6A"/>
    <w:rsid w:val="00012055"/>
    <w:rsid w:val="0002260C"/>
    <w:rsid w:val="00023542"/>
    <w:rsid w:val="00023D5C"/>
    <w:rsid w:val="00040305"/>
    <w:rsid w:val="00041F6C"/>
    <w:rsid w:val="00052B0C"/>
    <w:rsid w:val="00053B7F"/>
    <w:rsid w:val="000566A7"/>
    <w:rsid w:val="00065BB2"/>
    <w:rsid w:val="00067F8A"/>
    <w:rsid w:val="00070E49"/>
    <w:rsid w:val="0007794C"/>
    <w:rsid w:val="000817CF"/>
    <w:rsid w:val="00082C5A"/>
    <w:rsid w:val="00083779"/>
    <w:rsid w:val="00083E76"/>
    <w:rsid w:val="00087A9C"/>
    <w:rsid w:val="000903DF"/>
    <w:rsid w:val="00094C5E"/>
    <w:rsid w:val="000A3FD8"/>
    <w:rsid w:val="000A607C"/>
    <w:rsid w:val="000B31AD"/>
    <w:rsid w:val="000C1345"/>
    <w:rsid w:val="000C37FE"/>
    <w:rsid w:val="000C3EAF"/>
    <w:rsid w:val="000C4C7A"/>
    <w:rsid w:val="000E3D67"/>
    <w:rsid w:val="000F27F6"/>
    <w:rsid w:val="000F3EB3"/>
    <w:rsid w:val="001047D5"/>
    <w:rsid w:val="001059E5"/>
    <w:rsid w:val="00122DEE"/>
    <w:rsid w:val="00124178"/>
    <w:rsid w:val="00126031"/>
    <w:rsid w:val="001317AC"/>
    <w:rsid w:val="001356A2"/>
    <w:rsid w:val="00141635"/>
    <w:rsid w:val="0015034C"/>
    <w:rsid w:val="0015566A"/>
    <w:rsid w:val="00157E6B"/>
    <w:rsid w:val="00160C71"/>
    <w:rsid w:val="00161702"/>
    <w:rsid w:val="0016611E"/>
    <w:rsid w:val="001700C9"/>
    <w:rsid w:val="00181606"/>
    <w:rsid w:val="001845ED"/>
    <w:rsid w:val="0019162F"/>
    <w:rsid w:val="00193434"/>
    <w:rsid w:val="00195925"/>
    <w:rsid w:val="001A25E0"/>
    <w:rsid w:val="001B23CD"/>
    <w:rsid w:val="001B3713"/>
    <w:rsid w:val="001B76A1"/>
    <w:rsid w:val="001C1844"/>
    <w:rsid w:val="001D0054"/>
    <w:rsid w:val="001E3512"/>
    <w:rsid w:val="001E4E4C"/>
    <w:rsid w:val="001F7D29"/>
    <w:rsid w:val="0020036F"/>
    <w:rsid w:val="00201898"/>
    <w:rsid w:val="002074E9"/>
    <w:rsid w:val="00220A2B"/>
    <w:rsid w:val="0022100A"/>
    <w:rsid w:val="00231ED3"/>
    <w:rsid w:val="00236CA3"/>
    <w:rsid w:val="002372E5"/>
    <w:rsid w:val="0024266A"/>
    <w:rsid w:val="00243FDE"/>
    <w:rsid w:val="00244078"/>
    <w:rsid w:val="002548B7"/>
    <w:rsid w:val="00262947"/>
    <w:rsid w:val="00265873"/>
    <w:rsid w:val="002765C8"/>
    <w:rsid w:val="00284453"/>
    <w:rsid w:val="00287D99"/>
    <w:rsid w:val="002A1C51"/>
    <w:rsid w:val="002B33F1"/>
    <w:rsid w:val="002C03EA"/>
    <w:rsid w:val="002E4EC0"/>
    <w:rsid w:val="002E5BCC"/>
    <w:rsid w:val="002E60BE"/>
    <w:rsid w:val="002F1029"/>
    <w:rsid w:val="002F4B20"/>
    <w:rsid w:val="002F4C49"/>
    <w:rsid w:val="002F5AE7"/>
    <w:rsid w:val="00300E14"/>
    <w:rsid w:val="00301775"/>
    <w:rsid w:val="003203BC"/>
    <w:rsid w:val="00331D85"/>
    <w:rsid w:val="0033233F"/>
    <w:rsid w:val="0034325D"/>
    <w:rsid w:val="003435D1"/>
    <w:rsid w:val="00350E3E"/>
    <w:rsid w:val="003526FD"/>
    <w:rsid w:val="00360996"/>
    <w:rsid w:val="0036204B"/>
    <w:rsid w:val="003625CD"/>
    <w:rsid w:val="00363769"/>
    <w:rsid w:val="00365F9E"/>
    <w:rsid w:val="003662A4"/>
    <w:rsid w:val="003705FA"/>
    <w:rsid w:val="003743EB"/>
    <w:rsid w:val="003752E3"/>
    <w:rsid w:val="0037729B"/>
    <w:rsid w:val="00392F60"/>
    <w:rsid w:val="00396923"/>
    <w:rsid w:val="0039775A"/>
    <w:rsid w:val="003A302F"/>
    <w:rsid w:val="003C0539"/>
    <w:rsid w:val="003C52ED"/>
    <w:rsid w:val="003D42F5"/>
    <w:rsid w:val="003E7DF2"/>
    <w:rsid w:val="003E7EBE"/>
    <w:rsid w:val="003F1B49"/>
    <w:rsid w:val="003F6FFA"/>
    <w:rsid w:val="004038A0"/>
    <w:rsid w:val="00403A09"/>
    <w:rsid w:val="004048DA"/>
    <w:rsid w:val="00407032"/>
    <w:rsid w:val="004122FA"/>
    <w:rsid w:val="0041616E"/>
    <w:rsid w:val="004170E5"/>
    <w:rsid w:val="00426F39"/>
    <w:rsid w:val="00430C4B"/>
    <w:rsid w:val="004439CB"/>
    <w:rsid w:val="00452551"/>
    <w:rsid w:val="00462453"/>
    <w:rsid w:val="00463BB6"/>
    <w:rsid w:val="004665BE"/>
    <w:rsid w:val="00473529"/>
    <w:rsid w:val="00484430"/>
    <w:rsid w:val="00492DA1"/>
    <w:rsid w:val="00493A34"/>
    <w:rsid w:val="004A3E1A"/>
    <w:rsid w:val="004B08C2"/>
    <w:rsid w:val="004B4444"/>
    <w:rsid w:val="004D39A2"/>
    <w:rsid w:val="004D4EDB"/>
    <w:rsid w:val="004D5109"/>
    <w:rsid w:val="004D7BE6"/>
    <w:rsid w:val="004D7C4E"/>
    <w:rsid w:val="004E654E"/>
    <w:rsid w:val="004F2F15"/>
    <w:rsid w:val="00517E3A"/>
    <w:rsid w:val="00521A9E"/>
    <w:rsid w:val="00526A10"/>
    <w:rsid w:val="0053184E"/>
    <w:rsid w:val="005319C8"/>
    <w:rsid w:val="005341C4"/>
    <w:rsid w:val="005374AA"/>
    <w:rsid w:val="00541DA5"/>
    <w:rsid w:val="005523ED"/>
    <w:rsid w:val="00575A99"/>
    <w:rsid w:val="0058438D"/>
    <w:rsid w:val="00590AD1"/>
    <w:rsid w:val="00593BF5"/>
    <w:rsid w:val="00594C31"/>
    <w:rsid w:val="00594E8D"/>
    <w:rsid w:val="005B45B7"/>
    <w:rsid w:val="005C1D92"/>
    <w:rsid w:val="005D519F"/>
    <w:rsid w:val="005E110B"/>
    <w:rsid w:val="005E18A5"/>
    <w:rsid w:val="005E1973"/>
    <w:rsid w:val="005E26B6"/>
    <w:rsid w:val="005F6259"/>
    <w:rsid w:val="0060049E"/>
    <w:rsid w:val="00603806"/>
    <w:rsid w:val="00603E19"/>
    <w:rsid w:val="00611752"/>
    <w:rsid w:val="0061435B"/>
    <w:rsid w:val="00615D80"/>
    <w:rsid w:val="00617761"/>
    <w:rsid w:val="00622B51"/>
    <w:rsid w:val="00635223"/>
    <w:rsid w:val="00640256"/>
    <w:rsid w:val="00640754"/>
    <w:rsid w:val="00645146"/>
    <w:rsid w:val="00653EE3"/>
    <w:rsid w:val="00654287"/>
    <w:rsid w:val="00656B5D"/>
    <w:rsid w:val="006646A8"/>
    <w:rsid w:val="00664AA0"/>
    <w:rsid w:val="006715E5"/>
    <w:rsid w:val="00681DCE"/>
    <w:rsid w:val="00682A1F"/>
    <w:rsid w:val="006861F6"/>
    <w:rsid w:val="00687C47"/>
    <w:rsid w:val="006962C3"/>
    <w:rsid w:val="006A29D1"/>
    <w:rsid w:val="006D0870"/>
    <w:rsid w:val="006E1E36"/>
    <w:rsid w:val="006F39F3"/>
    <w:rsid w:val="006F3C60"/>
    <w:rsid w:val="006F5B5E"/>
    <w:rsid w:val="00703CDE"/>
    <w:rsid w:val="00706EB5"/>
    <w:rsid w:val="00715DB5"/>
    <w:rsid w:val="00724B62"/>
    <w:rsid w:val="007467A8"/>
    <w:rsid w:val="00747F8E"/>
    <w:rsid w:val="007516E6"/>
    <w:rsid w:val="007538DD"/>
    <w:rsid w:val="007546FE"/>
    <w:rsid w:val="00755E42"/>
    <w:rsid w:val="00762BD0"/>
    <w:rsid w:val="00767D68"/>
    <w:rsid w:val="007A0B8E"/>
    <w:rsid w:val="007A6BBC"/>
    <w:rsid w:val="007B321A"/>
    <w:rsid w:val="007B3872"/>
    <w:rsid w:val="007C5880"/>
    <w:rsid w:val="007D09F3"/>
    <w:rsid w:val="007D441C"/>
    <w:rsid w:val="007D741C"/>
    <w:rsid w:val="007F50CC"/>
    <w:rsid w:val="00815BED"/>
    <w:rsid w:val="00816FAB"/>
    <w:rsid w:val="00825078"/>
    <w:rsid w:val="0084770C"/>
    <w:rsid w:val="00851A9B"/>
    <w:rsid w:val="008561C1"/>
    <w:rsid w:val="00860717"/>
    <w:rsid w:val="008671CC"/>
    <w:rsid w:val="008846BA"/>
    <w:rsid w:val="0088671D"/>
    <w:rsid w:val="00892E1B"/>
    <w:rsid w:val="008A469C"/>
    <w:rsid w:val="008E637C"/>
    <w:rsid w:val="008F1BE5"/>
    <w:rsid w:val="008F563B"/>
    <w:rsid w:val="00914423"/>
    <w:rsid w:val="0091507E"/>
    <w:rsid w:val="0091529B"/>
    <w:rsid w:val="009176A6"/>
    <w:rsid w:val="00920C05"/>
    <w:rsid w:val="009226CA"/>
    <w:rsid w:val="009259CC"/>
    <w:rsid w:val="009350EF"/>
    <w:rsid w:val="00935C7E"/>
    <w:rsid w:val="0094457F"/>
    <w:rsid w:val="00950219"/>
    <w:rsid w:val="00951622"/>
    <w:rsid w:val="00966005"/>
    <w:rsid w:val="00973088"/>
    <w:rsid w:val="0098021A"/>
    <w:rsid w:val="00983533"/>
    <w:rsid w:val="00996910"/>
    <w:rsid w:val="009A0D13"/>
    <w:rsid w:val="009A4664"/>
    <w:rsid w:val="009B52FC"/>
    <w:rsid w:val="009C1E88"/>
    <w:rsid w:val="009C507F"/>
    <w:rsid w:val="009D2DD2"/>
    <w:rsid w:val="009E2D6B"/>
    <w:rsid w:val="009F717D"/>
    <w:rsid w:val="00A165E4"/>
    <w:rsid w:val="00A45E8C"/>
    <w:rsid w:val="00A4664F"/>
    <w:rsid w:val="00A546FD"/>
    <w:rsid w:val="00A6237D"/>
    <w:rsid w:val="00A64C44"/>
    <w:rsid w:val="00A75F75"/>
    <w:rsid w:val="00A8349B"/>
    <w:rsid w:val="00A84069"/>
    <w:rsid w:val="00A87E35"/>
    <w:rsid w:val="00AA33B9"/>
    <w:rsid w:val="00AB37D7"/>
    <w:rsid w:val="00AC0380"/>
    <w:rsid w:val="00AC42D2"/>
    <w:rsid w:val="00AC4320"/>
    <w:rsid w:val="00AC45B9"/>
    <w:rsid w:val="00AD3E3D"/>
    <w:rsid w:val="00AD5498"/>
    <w:rsid w:val="00AE1231"/>
    <w:rsid w:val="00AE6C3B"/>
    <w:rsid w:val="00AF1CFB"/>
    <w:rsid w:val="00B019BC"/>
    <w:rsid w:val="00B07BA9"/>
    <w:rsid w:val="00B11368"/>
    <w:rsid w:val="00B128F0"/>
    <w:rsid w:val="00B14DA1"/>
    <w:rsid w:val="00B2199F"/>
    <w:rsid w:val="00B309CD"/>
    <w:rsid w:val="00B40964"/>
    <w:rsid w:val="00B52206"/>
    <w:rsid w:val="00B54A07"/>
    <w:rsid w:val="00B63763"/>
    <w:rsid w:val="00B9357D"/>
    <w:rsid w:val="00BA0869"/>
    <w:rsid w:val="00BA19B9"/>
    <w:rsid w:val="00BC4013"/>
    <w:rsid w:val="00BC4D62"/>
    <w:rsid w:val="00BD1E74"/>
    <w:rsid w:val="00BD7348"/>
    <w:rsid w:val="00BE2628"/>
    <w:rsid w:val="00C01BDB"/>
    <w:rsid w:val="00C059A8"/>
    <w:rsid w:val="00C0668E"/>
    <w:rsid w:val="00C14EF8"/>
    <w:rsid w:val="00C206AA"/>
    <w:rsid w:val="00C2101D"/>
    <w:rsid w:val="00C25658"/>
    <w:rsid w:val="00C32AA3"/>
    <w:rsid w:val="00C33EC6"/>
    <w:rsid w:val="00C41AF6"/>
    <w:rsid w:val="00C46938"/>
    <w:rsid w:val="00C6411B"/>
    <w:rsid w:val="00C65323"/>
    <w:rsid w:val="00C65D99"/>
    <w:rsid w:val="00C7778B"/>
    <w:rsid w:val="00C9407D"/>
    <w:rsid w:val="00C94B00"/>
    <w:rsid w:val="00CA45E9"/>
    <w:rsid w:val="00CB79AC"/>
    <w:rsid w:val="00CB7DBA"/>
    <w:rsid w:val="00CC727C"/>
    <w:rsid w:val="00CD4145"/>
    <w:rsid w:val="00CD42D1"/>
    <w:rsid w:val="00CD6A95"/>
    <w:rsid w:val="00CE16AD"/>
    <w:rsid w:val="00CE2A3C"/>
    <w:rsid w:val="00CF1743"/>
    <w:rsid w:val="00CF484E"/>
    <w:rsid w:val="00D03FCC"/>
    <w:rsid w:val="00D10807"/>
    <w:rsid w:val="00D23733"/>
    <w:rsid w:val="00D2376A"/>
    <w:rsid w:val="00D27A78"/>
    <w:rsid w:val="00D310FB"/>
    <w:rsid w:val="00D341FC"/>
    <w:rsid w:val="00D4133B"/>
    <w:rsid w:val="00D424C0"/>
    <w:rsid w:val="00D42772"/>
    <w:rsid w:val="00D4292A"/>
    <w:rsid w:val="00D44EED"/>
    <w:rsid w:val="00D45C4A"/>
    <w:rsid w:val="00D665B9"/>
    <w:rsid w:val="00D66BD6"/>
    <w:rsid w:val="00D74D59"/>
    <w:rsid w:val="00D75677"/>
    <w:rsid w:val="00D82718"/>
    <w:rsid w:val="00D82E5A"/>
    <w:rsid w:val="00D838E3"/>
    <w:rsid w:val="00D92A0A"/>
    <w:rsid w:val="00D93BD8"/>
    <w:rsid w:val="00D94F49"/>
    <w:rsid w:val="00DA40FE"/>
    <w:rsid w:val="00DB238D"/>
    <w:rsid w:val="00DB3E88"/>
    <w:rsid w:val="00DB5BDB"/>
    <w:rsid w:val="00DC25A3"/>
    <w:rsid w:val="00DC69C3"/>
    <w:rsid w:val="00DD6CAD"/>
    <w:rsid w:val="00DF3869"/>
    <w:rsid w:val="00E14F86"/>
    <w:rsid w:val="00E31AE0"/>
    <w:rsid w:val="00E465C3"/>
    <w:rsid w:val="00E46908"/>
    <w:rsid w:val="00E505A4"/>
    <w:rsid w:val="00E52985"/>
    <w:rsid w:val="00E63198"/>
    <w:rsid w:val="00E70825"/>
    <w:rsid w:val="00E832A1"/>
    <w:rsid w:val="00E921A1"/>
    <w:rsid w:val="00E96258"/>
    <w:rsid w:val="00EA7B7C"/>
    <w:rsid w:val="00EC375F"/>
    <w:rsid w:val="00EC4CD9"/>
    <w:rsid w:val="00EF1542"/>
    <w:rsid w:val="00EF1D76"/>
    <w:rsid w:val="00F03DEF"/>
    <w:rsid w:val="00F16A8D"/>
    <w:rsid w:val="00F24415"/>
    <w:rsid w:val="00F27AFD"/>
    <w:rsid w:val="00F320D0"/>
    <w:rsid w:val="00F36FA8"/>
    <w:rsid w:val="00F442D3"/>
    <w:rsid w:val="00F44C4B"/>
    <w:rsid w:val="00F534A8"/>
    <w:rsid w:val="00F53A49"/>
    <w:rsid w:val="00F559FA"/>
    <w:rsid w:val="00F62E85"/>
    <w:rsid w:val="00F66C4B"/>
    <w:rsid w:val="00F74A57"/>
    <w:rsid w:val="00F7684D"/>
    <w:rsid w:val="00F9250E"/>
    <w:rsid w:val="00F963D5"/>
    <w:rsid w:val="00FB01EC"/>
    <w:rsid w:val="00FB034D"/>
    <w:rsid w:val="00FB07B4"/>
    <w:rsid w:val="00FB4719"/>
    <w:rsid w:val="00FB5096"/>
    <w:rsid w:val="00FC3475"/>
    <w:rsid w:val="00FC47F3"/>
    <w:rsid w:val="00FD4CD4"/>
    <w:rsid w:val="00FE0947"/>
    <w:rsid w:val="00FE15C8"/>
    <w:rsid w:val="00FE2FF4"/>
    <w:rsid w:val="00FE40BE"/>
    <w:rsid w:val="00FE4E8B"/>
    <w:rsid w:val="00FE5781"/>
    <w:rsid w:val="00FF4125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ocId w14:val="04D699F7"/>
  <w15:chartTrackingRefBased/>
  <w15:docId w15:val="{9C2739C7-8BC4-463A-BE86-4199DE0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434"/>
  </w:style>
  <w:style w:type="paragraph" w:styleId="Heading1">
    <w:name w:val="heading 1"/>
    <w:basedOn w:val="Normal"/>
    <w:next w:val="Normal"/>
    <w:qFormat/>
    <w:rsid w:val="00193434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193434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9343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93434"/>
    <w:pPr>
      <w:keepNext/>
      <w:spacing w:line="360" w:lineRule="auto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3434"/>
    <w:rPr>
      <w:b/>
      <w:sz w:val="24"/>
      <w:u w:val="single"/>
    </w:rPr>
  </w:style>
  <w:style w:type="paragraph" w:styleId="Title">
    <w:name w:val="Title"/>
    <w:basedOn w:val="Normal"/>
    <w:qFormat/>
    <w:rsid w:val="003E7EBE"/>
    <w:pPr>
      <w:jc w:val="center"/>
    </w:pPr>
    <w:rPr>
      <w:b/>
      <w:bCs/>
      <w:sz w:val="24"/>
      <w:szCs w:val="24"/>
      <w:u w:val="single"/>
    </w:rPr>
  </w:style>
  <w:style w:type="character" w:styleId="Hyperlink">
    <w:name w:val="Hyperlink"/>
    <w:rsid w:val="00FB034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DC25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C25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C25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C25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25A3"/>
    <w:rPr>
      <w:color w:val="808080"/>
    </w:rPr>
  </w:style>
  <w:style w:type="table" w:styleId="TableGrid">
    <w:name w:val="Table Grid"/>
    <w:basedOn w:val="TableNormal"/>
    <w:rsid w:val="0024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u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4AE37E287F488DA8DC9F6F1C7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6DF7-9AF2-4143-AD7B-B4CDD65E6460}"/>
      </w:docPartPr>
      <w:docPartBody>
        <w:p w:rsidR="00F26A26" w:rsidRDefault="00BF214C" w:rsidP="00BF214C">
          <w:pPr>
            <w:pStyle w:val="934AE37E287F488DA8DC9F6F1C71F0CC"/>
          </w:pPr>
          <w:r w:rsidRPr="00CE2A3C">
            <w:rPr>
              <w:color w:val="BFBFBF" w:themeColor="background1" w:themeShade="BF"/>
              <w:sz w:val="24"/>
              <w:szCs w:val="24"/>
            </w:rPr>
            <w:t>Enter course name here</w:t>
          </w:r>
        </w:p>
      </w:docPartBody>
    </w:docPart>
    <w:docPart>
      <w:docPartPr>
        <w:name w:val="76A3EB9687684DC38754A829B6FC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4571-D045-4271-A7B8-721B5E982F39}"/>
      </w:docPartPr>
      <w:docPartBody>
        <w:p w:rsidR="00F26A26" w:rsidRDefault="00BF214C" w:rsidP="00BF214C">
          <w:pPr>
            <w:pStyle w:val="76A3EB9687684DC38754A829B6FC1546"/>
          </w:pPr>
          <w:r w:rsidRPr="00141635">
            <w:rPr>
              <w:rStyle w:val="PlaceholderText"/>
              <w:color w:val="E7E6E6" w:themeColor="background2"/>
            </w:rPr>
            <w:t>Residence.</w:t>
          </w:r>
        </w:p>
      </w:docPartBody>
    </w:docPart>
    <w:docPart>
      <w:docPartPr>
        <w:name w:val="0F0E2D37C67945C98205589C2FD9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960C-A4E1-4E83-AB77-31280E4CA5B8}"/>
      </w:docPartPr>
      <w:docPartBody>
        <w:p w:rsidR="00F26A26" w:rsidRDefault="00BF214C" w:rsidP="00BF214C">
          <w:pPr>
            <w:pStyle w:val="0F0E2D37C67945C98205589C2FD944DE"/>
          </w:pPr>
          <w:r w:rsidRPr="00141635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79212328247C4198BD3C3DFB95C0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5BA6-5CC1-4A31-A5D7-F92A97B58A99}"/>
      </w:docPartPr>
      <w:docPartBody>
        <w:p w:rsidR="00F26A26" w:rsidRDefault="00BF214C" w:rsidP="00BF214C">
          <w:pPr>
            <w:pStyle w:val="79212328247C4198BD3C3DFB95C0747F"/>
          </w:pPr>
          <w:r>
            <w:rPr>
              <w:rStyle w:val="PlaceholderText"/>
            </w:rPr>
            <w:t>yyyy-mm-dd</w:t>
          </w:r>
          <w:r w:rsidRPr="00053E19">
            <w:rPr>
              <w:rStyle w:val="PlaceholderText"/>
            </w:rPr>
            <w:t>.</w:t>
          </w:r>
        </w:p>
      </w:docPartBody>
    </w:docPart>
    <w:docPart>
      <w:docPartPr>
        <w:name w:val="2CAB2D7FA37348188485A5965C10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F6B1-B0C7-43E8-BA5C-FD486A01B567}"/>
      </w:docPartPr>
      <w:docPartBody>
        <w:p w:rsidR="00F26A26" w:rsidRDefault="00BF214C" w:rsidP="00BF214C">
          <w:pPr>
            <w:pStyle w:val="2CAB2D7FA37348188485A5965C10C714"/>
          </w:pPr>
          <w:r w:rsidRPr="00141635">
            <w:rPr>
              <w:rStyle w:val="PlaceholderText"/>
              <w:color w:val="E7E6E6" w:themeColor="background2"/>
            </w:rPr>
            <w:t>Official.</w:t>
          </w:r>
        </w:p>
      </w:docPartBody>
    </w:docPart>
    <w:docPart>
      <w:docPartPr>
        <w:name w:val="4C17A1544D324AC0B6D408E25BB9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3E0-EC9B-42A4-A173-8E70817E1DF8}"/>
      </w:docPartPr>
      <w:docPartBody>
        <w:p w:rsidR="00F26A26" w:rsidRDefault="00BF214C" w:rsidP="00BF214C">
          <w:pPr>
            <w:pStyle w:val="4C17A1544D324AC0B6D408E25BB993A7"/>
          </w:pPr>
          <w:r w:rsidRPr="00141635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DCAE82CCC04548FA8600FAA23332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AE7-539C-44E9-93C7-4763C7E52C96}"/>
      </w:docPartPr>
      <w:docPartBody>
        <w:p w:rsidR="00E433C9" w:rsidRDefault="00BF214C" w:rsidP="00BF214C">
          <w:pPr>
            <w:pStyle w:val="DCAE82CCC04548FA8600FAA23332FEBD"/>
          </w:pPr>
          <w:r w:rsidRPr="00141635">
            <w:rPr>
              <w:rStyle w:val="PlaceholderText"/>
              <w:color w:val="D0CECE" w:themeColor="background2" w:themeShade="E6"/>
            </w:rPr>
            <w:t>Enter Full Name in English here</w:t>
          </w:r>
        </w:p>
      </w:docPartBody>
    </w:docPart>
    <w:docPart>
      <w:docPartPr>
        <w:name w:val="6AE7864E8FD24BF295A653682EA8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1F63-9096-4EF6-ACE3-3F4FF664920E}"/>
      </w:docPartPr>
      <w:docPartBody>
        <w:p w:rsidR="00E433C9" w:rsidRDefault="00BF214C" w:rsidP="00BF214C">
          <w:pPr>
            <w:pStyle w:val="6AE7864E8FD24BF295A653682EA8A6FE"/>
          </w:pPr>
          <w:r w:rsidRPr="00141635">
            <w:rPr>
              <w:rStyle w:val="PlaceholderText"/>
              <w:color w:val="D0CECE" w:themeColor="background2" w:themeShade="E6"/>
            </w:rPr>
            <w:t>Full Name in Sinhala.</w:t>
          </w:r>
        </w:p>
      </w:docPartBody>
    </w:docPart>
    <w:docPart>
      <w:docPartPr>
        <w:name w:val="DE57484BD6EB4300AD39C31F3A76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A01-FA61-48EA-BF7B-5628E1C6CBB2}"/>
      </w:docPartPr>
      <w:docPartBody>
        <w:p w:rsidR="00E433C9" w:rsidRDefault="00BF214C" w:rsidP="00BF214C">
          <w:pPr>
            <w:pStyle w:val="DE57484BD6EB4300AD39C31F3A76FE2F"/>
          </w:pPr>
          <w:r w:rsidRPr="00141635">
            <w:rPr>
              <w:rStyle w:val="PlaceholderText"/>
              <w:color w:val="D0CECE" w:themeColor="background2" w:themeShade="E6"/>
            </w:rPr>
            <w:t>Full Name in Tamil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0D2E2F7A94EC48118A6C1CC704ED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B244-DAAD-40E4-A040-8BC63CE00689}"/>
      </w:docPartPr>
      <w:docPartBody>
        <w:p w:rsidR="00E433C9" w:rsidRDefault="00BF214C" w:rsidP="00BF214C">
          <w:pPr>
            <w:pStyle w:val="0D2E2F7A94EC48118A6C1CC704ED671E"/>
          </w:pPr>
          <w:r w:rsidRPr="00141635">
            <w:rPr>
              <w:rStyle w:val="PlaceholderText"/>
              <w:color w:val="E7E6E6" w:themeColor="background2"/>
            </w:rPr>
            <w:t>Click or tap here to enter text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30B88CF3462E49658318130CD23A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23FC-A0DA-43E0-8A46-BD66833B2EF4}"/>
      </w:docPartPr>
      <w:docPartBody>
        <w:p w:rsidR="00E433C9" w:rsidRDefault="00BF214C" w:rsidP="00BF214C">
          <w:pPr>
            <w:pStyle w:val="30B88CF3462E49658318130CD23A3D5A"/>
          </w:pPr>
          <w:r w:rsidRPr="00141635">
            <w:rPr>
              <w:rStyle w:val="PlaceholderText"/>
              <w:color w:val="E7E6E6" w:themeColor="background2"/>
            </w:rPr>
            <w:t>Click or tap here to enter text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939B1307C1B04260B62F174AC86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CE6E-CB83-475A-9D90-E2205432A80E}"/>
      </w:docPartPr>
      <w:docPartBody>
        <w:p w:rsidR="00E433C9" w:rsidRDefault="00BF214C" w:rsidP="00BF214C">
          <w:pPr>
            <w:pStyle w:val="939B1307C1B04260B62F174AC86D584F"/>
          </w:pPr>
          <w:r w:rsidRPr="00141635">
            <w:rPr>
              <w:rStyle w:val="PlaceholderText"/>
              <w:color w:val="E7E6E6" w:themeColor="background2"/>
            </w:rPr>
            <w:t>Click or tap here to enter text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B6C41ADF9F2849938A0351022E51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C4C4-AB63-4255-8D73-D46CA24AD6A2}"/>
      </w:docPartPr>
      <w:docPartBody>
        <w:p w:rsidR="00E433C9" w:rsidRDefault="00BF214C" w:rsidP="00BF214C">
          <w:pPr>
            <w:pStyle w:val="B6C41ADF9F2849938A0351022E51F3D9"/>
          </w:pPr>
          <w:r w:rsidRPr="00141635">
            <w:rPr>
              <w:rStyle w:val="PlaceholderText"/>
              <w:color w:val="E7E6E6" w:themeColor="background2"/>
            </w:rPr>
            <w:t>Click or tap here to enter text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2FE1471C95C14B488039AC976DA5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E1CB-D10F-4BD5-B627-A78D59EB6A31}"/>
      </w:docPartPr>
      <w:docPartBody>
        <w:p w:rsidR="005612C6" w:rsidRDefault="00BF214C" w:rsidP="00BF214C">
          <w:pPr>
            <w:pStyle w:val="2FE1471C95C14B488039AC976DA56438"/>
          </w:pPr>
          <w:r w:rsidRPr="00141635">
            <w:rPr>
              <w:rStyle w:val="PlaceholderText"/>
              <w:color w:val="E7E6E6" w:themeColor="background2"/>
            </w:rPr>
            <w:t>Click or tap here to enter text</w:t>
          </w:r>
          <w:r w:rsidRPr="00643FCB">
            <w:rPr>
              <w:rStyle w:val="PlaceholderText"/>
            </w:rPr>
            <w:t>.</w:t>
          </w:r>
        </w:p>
      </w:docPartBody>
    </w:docPart>
    <w:docPart>
      <w:docPartPr>
        <w:name w:val="BDD48F92EC9B411EB6920570F415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4A83-871F-4DBD-B4C9-38ED34424D32}"/>
      </w:docPartPr>
      <w:docPartBody>
        <w:p w:rsidR="005612C6" w:rsidRDefault="00BF214C" w:rsidP="00BF214C">
          <w:pPr>
            <w:pStyle w:val="BDD48F92EC9B411EB6920570F415DD24"/>
          </w:pPr>
          <w:r w:rsidRPr="007121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F"/>
    <w:rsid w:val="002928AF"/>
    <w:rsid w:val="005612C6"/>
    <w:rsid w:val="00BF214C"/>
    <w:rsid w:val="00E433C9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14C"/>
    <w:rPr>
      <w:color w:val="808080"/>
    </w:rPr>
  </w:style>
  <w:style w:type="paragraph" w:customStyle="1" w:styleId="934AE37E287F488DA8DC9F6F1C71F0CC">
    <w:name w:val="934AE37E287F488DA8DC9F6F1C71F0CC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E82CCC04548FA8600FAA23332FEBD">
    <w:name w:val="DCAE82CCC04548FA8600FAA23332FEBD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7864E8FD24BF295A653682EA8A6FE">
    <w:name w:val="6AE7864E8FD24BF295A653682EA8A6FE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7484BD6EB4300AD39C31F3A76FE2F">
    <w:name w:val="DE57484BD6EB4300AD39C31F3A76FE2F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2E2F7A94EC48118A6C1CC704ED671E">
    <w:name w:val="0D2E2F7A94EC48118A6C1CC704ED671E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88CF3462E49658318130CD23A3D5A">
    <w:name w:val="30B88CF3462E49658318130CD23A3D5A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B1307C1B04260B62F174AC86D584F">
    <w:name w:val="939B1307C1B04260B62F174AC86D584F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41ADF9F2849938A0351022E51F3D9">
    <w:name w:val="B6C41ADF9F2849938A0351022E51F3D9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2D7FA37348188485A5965C10C714">
    <w:name w:val="2CAB2D7FA37348188485A5965C10C714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3EB9687684DC38754A829B6FC1546">
    <w:name w:val="76A3EB9687684DC38754A829B6FC1546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0E2D37C67945C98205589C2FD944DE">
    <w:name w:val="0F0E2D37C67945C98205589C2FD944DE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A1544D324AC0B6D408E25BB993A7">
    <w:name w:val="4C17A1544D324AC0B6D408E25BB993A7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1471C95C14B488039AC976DA56438">
    <w:name w:val="2FE1471C95C14B488039AC976DA56438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48F92EC9B411EB6920570F415DD24">
    <w:name w:val="BDD48F92EC9B411EB6920570F415DD24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12328247C4198BD3C3DFB95C0747F">
    <w:name w:val="79212328247C4198BD3C3DFB95C0747F"/>
    <w:rsid w:val="00B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BC99-ED66-4BC5-A1EC-20C83CD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Supplication Form</Template>
  <TotalTime>106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Palitha Kodagoda</cp:lastModifiedBy>
  <cp:revision>6</cp:revision>
  <cp:lastPrinted>2021-04-05T08:17:00Z</cp:lastPrinted>
  <dcterms:created xsi:type="dcterms:W3CDTF">2021-04-05T08:30:00Z</dcterms:created>
  <dcterms:modified xsi:type="dcterms:W3CDTF">2021-04-05T10:42:00Z</dcterms:modified>
</cp:coreProperties>
</file>